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F84" w:rsidRDefault="00993F84" w:rsidP="00F26B78">
      <w:pPr>
        <w:tabs>
          <w:tab w:val="left" w:pos="78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B5529" wp14:editId="082EE847">
                <wp:simplePos x="0" y="0"/>
                <wp:positionH relativeFrom="column">
                  <wp:posOffset>-606287</wp:posOffset>
                </wp:positionH>
                <wp:positionV relativeFrom="paragraph">
                  <wp:posOffset>-417443</wp:posOffset>
                </wp:positionV>
                <wp:extent cx="4780722" cy="1987826"/>
                <wp:effectExtent l="0" t="0" r="2032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722" cy="1987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84" w:rsidRPr="00484BBF" w:rsidRDefault="00993F84" w:rsidP="00993F8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Music:</w:t>
                            </w:r>
                          </w:p>
                          <w:p w:rsidR="00993F84" w:rsidRDefault="00993F84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Children listen to music from WWII. </w:t>
                            </w:r>
                          </w:p>
                          <w:p w:rsidR="00993F84" w:rsidRDefault="00993F84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 to “Lambeth Walk” and compose another verse for the song.</w:t>
                            </w:r>
                          </w:p>
                          <w:p w:rsidR="00993F84" w:rsidRDefault="00993F84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Perform the song</w:t>
                            </w:r>
                            <w:r w:rsidR="0010082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0820" w:rsidRPr="00100820" w:rsidRDefault="00100820" w:rsidP="00993F8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082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Attainment Targets:</w:t>
                            </w:r>
                          </w:p>
                          <w:p w:rsidR="00100820" w:rsidRDefault="00100820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 with attention to details and recall sounds and instruments with increasing aural memory.</w:t>
                            </w:r>
                          </w:p>
                          <w:p w:rsidR="00100820" w:rsidRDefault="00100820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Improvise and compose music for a range of purposes.</w:t>
                            </w:r>
                          </w:p>
                          <w:p w:rsidR="00100820" w:rsidRPr="00500EFD" w:rsidRDefault="00100820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 and perform in solo/groups and ensemble contexts.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EB5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75pt;margin-top:-32.85pt;width:376.45pt;height:15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" fillcolor="white [3201]" strokeweight=".5pt">
                <v:textbox>
                  <w:txbxContent>
                    <w:p w:rsidR="00993F84" w:rsidRPr="00484BBF" w:rsidRDefault="00993F84" w:rsidP="00993F8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Music:</w:t>
                      </w:r>
                    </w:p>
                    <w:p w:rsidR="00993F84" w:rsidRDefault="00993F84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Children listen to music from WWII. </w:t>
                      </w:r>
                    </w:p>
                    <w:p w:rsidR="00993F84" w:rsidRDefault="00993F84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 to “Lambeth Walk” and compose another verse for the song.</w:t>
                      </w:r>
                    </w:p>
                    <w:p w:rsidR="00993F84" w:rsidRDefault="00993F84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Perform the song</w:t>
                      </w:r>
                      <w:r w:rsidR="0010082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00820" w:rsidRPr="00100820" w:rsidRDefault="00100820" w:rsidP="00993F8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00820">
                        <w:rPr>
                          <w:b/>
                          <w:sz w:val="24"/>
                          <w:szCs w:val="24"/>
                          <w:u w:val="single"/>
                        </w:rPr>
                        <w:t>Attainment Targets:</w:t>
                      </w:r>
                    </w:p>
                    <w:p w:rsidR="00100820" w:rsidRDefault="00100820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 with attention to details and recall sounds and instruments with increasing aural memory.</w:t>
                      </w:r>
                    </w:p>
                    <w:p w:rsidR="00100820" w:rsidRDefault="00100820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Improvise and compose music for a range of purposes.</w:t>
                      </w:r>
                    </w:p>
                    <w:p w:rsidR="00100820" w:rsidRPr="00500EFD" w:rsidRDefault="00100820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 and perform in solo/groups and ensemble contexts.</w:t>
                      </w:r>
                    </w:p>
                  </w:txbxContent>
                </v:textbox>
              </v:shape>
            </w:pict>
          </mc:Fallback>
        </mc:AlternateContent>
      </w:r>
    </w:p>
    <w:p w:rsidR="00993F84" w:rsidRDefault="00993F84" w:rsidP="00F26B78">
      <w:pPr>
        <w:tabs>
          <w:tab w:val="left" w:pos="7813"/>
        </w:tabs>
      </w:pPr>
    </w:p>
    <w:p w:rsidR="00993F84" w:rsidRDefault="00993F84">
      <w:r>
        <w:br w:type="page"/>
      </w:r>
    </w:p>
    <w:p w:rsidR="002D607B" w:rsidRDefault="00484BBF" w:rsidP="00F26B78">
      <w:pPr>
        <w:tabs>
          <w:tab w:val="left" w:pos="7813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960A0" wp14:editId="3D8CDFB9">
                <wp:simplePos x="0" y="0"/>
                <wp:positionH relativeFrom="margin">
                  <wp:posOffset>4523874</wp:posOffset>
                </wp:positionH>
                <wp:positionV relativeFrom="paragraph">
                  <wp:posOffset>2582778</wp:posOffset>
                </wp:positionV>
                <wp:extent cx="4967605" cy="3785937"/>
                <wp:effectExtent l="0" t="0" r="2349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378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Cause of WWII and their dates. 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What happened to </w:t>
                            </w:r>
                            <w:proofErr w:type="spell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chn</w:t>
                            </w:r>
                            <w:proofErr w:type="spell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during </w:t>
                            </w:r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WWII.</w:t>
                            </w:r>
                            <w:proofErr w:type="gram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Link this with “Goodnight Mr Tom”. 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Women during WWII.</w:t>
                            </w:r>
                            <w:proofErr w:type="gramEnd"/>
                          </w:p>
                          <w:p w:rsidR="004122C8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Rationing and food Defence Plan.</w:t>
                            </w:r>
                            <w:proofErr w:type="gramEnd"/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Evacuation, and relocation; When was the first evacuation? </w:t>
                            </w:r>
                            <w:r w:rsidR="00FC74E5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here did they go? What was it like to be evacuated? What did they take with them? Where were they evacuated?</w:t>
                            </w:r>
                          </w:p>
                          <w:p w:rsidR="004122C8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Blitz and end of WWII.</w:t>
                            </w:r>
                            <w:proofErr w:type="gramEnd"/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Activities: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Conduct interviews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Letter writing</w:t>
                            </w:r>
                          </w:p>
                          <w:p w:rsidR="004122C8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Debates (Whether Britain should be a part of WWII, Focus on the use of life saving equipment)</w:t>
                            </w:r>
                          </w:p>
                          <w:p w:rsidR="00993F84" w:rsidRPr="00500EFD" w:rsidRDefault="00993F84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role play to act out the scene where children are at the train station during evacuation.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Attainment Targets: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Understand the connection of the countries involved in WWII such as their cultural and political beliefs.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Understand the cause and consequence of WWII.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Compare Britain in </w:t>
                            </w:r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WWII  and</w:t>
                            </w:r>
                            <w:proofErr w:type="gram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now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960A0" id="Text Box 11" o:spid="_x0000_s1027" type="#_x0000_t202" style="position:absolute;margin-left:356.2pt;margin-top:203.35pt;width:391.15pt;height:298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" fillcolor="white [3201]" strokeweight=".5pt">
                <v:textbox>
                  <w:txbxContent>
                    <w:p w:rsidR="004122C8" w:rsidRPr="00500EFD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History:</w:t>
                      </w:r>
                      <w:bookmarkStart w:id="1" w:name="_GoBack"/>
                      <w:bookmarkEnd w:id="1"/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Cause of WWII and their dates. 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What happened to </w:t>
                      </w:r>
                      <w:proofErr w:type="spellStart"/>
                      <w:r w:rsidRPr="00500EFD">
                        <w:rPr>
                          <w:sz w:val="24"/>
                          <w:szCs w:val="24"/>
                        </w:rPr>
                        <w:t>chn</w:t>
                      </w:r>
                      <w:proofErr w:type="spellEnd"/>
                      <w:r w:rsidRPr="00500EFD">
                        <w:rPr>
                          <w:sz w:val="24"/>
                          <w:szCs w:val="24"/>
                        </w:rPr>
                        <w:t xml:space="preserve"> during </w:t>
                      </w:r>
                      <w:proofErr w:type="gramStart"/>
                      <w:r w:rsidRPr="00500EFD">
                        <w:rPr>
                          <w:sz w:val="24"/>
                          <w:szCs w:val="24"/>
                        </w:rPr>
                        <w:t>WWII.</w:t>
                      </w:r>
                      <w:proofErr w:type="gramEnd"/>
                      <w:r w:rsidRPr="00500EFD">
                        <w:rPr>
                          <w:sz w:val="24"/>
                          <w:szCs w:val="24"/>
                        </w:rPr>
                        <w:t xml:space="preserve"> Link this with “Goodnight Mr Tom”. 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Women during WWII.</w:t>
                      </w:r>
                    </w:p>
                    <w:p w:rsidR="004122C8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Rationing and food Defence Plan.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Evacuation, and relocation; When was the first evacuation? </w:t>
                      </w:r>
                      <w:r w:rsidR="00FC74E5"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here did they go? What was it like to be evacuated? What did they take with them? Where were they evacuated?</w:t>
                      </w:r>
                    </w:p>
                    <w:p w:rsidR="004122C8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Blitz and end of WWII.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Activities: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Conduct interviews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Letter writing</w:t>
                      </w:r>
                    </w:p>
                    <w:p w:rsidR="004122C8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Debates (Whether Britain should be a part of WWII, Focus on the use of life saving equipment)</w:t>
                      </w:r>
                    </w:p>
                    <w:p w:rsidR="00993F84" w:rsidRPr="00500EFD" w:rsidRDefault="00993F84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role play to act out the scene where children are at the train station during evacuation.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Attainment Targets: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Understand the connection of the countries involved in WWII such as their cultural and political beliefs.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Understand the cause and consequence of WWII.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Compare Britain in </w:t>
                      </w:r>
                      <w:proofErr w:type="gramStart"/>
                      <w:r w:rsidRPr="00500EFD">
                        <w:rPr>
                          <w:sz w:val="24"/>
                          <w:szCs w:val="24"/>
                        </w:rPr>
                        <w:t>WWII  and</w:t>
                      </w:r>
                      <w:proofErr w:type="gramEnd"/>
                      <w:r w:rsidRPr="00500EFD">
                        <w:rPr>
                          <w:sz w:val="24"/>
                          <w:szCs w:val="24"/>
                        </w:rPr>
                        <w:t xml:space="preserve"> now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F90F3" wp14:editId="3318A4D4">
                <wp:simplePos x="0" y="0"/>
                <wp:positionH relativeFrom="column">
                  <wp:posOffset>-673768</wp:posOffset>
                </wp:positionH>
                <wp:positionV relativeFrom="paragraph">
                  <wp:posOffset>705853</wp:posOffset>
                </wp:positionV>
                <wp:extent cx="4459371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371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484BBF" w:rsidRDefault="004122C8">
                            <w:pPr>
                              <w:rPr>
                                <w:rFonts w:ascii="Comic Sans MS" w:hAnsi="Comic Sans MS"/>
                                <w:i/>
                                <w:sz w:val="44"/>
                              </w:rPr>
                            </w:pPr>
                            <w:r w:rsidRPr="00484BBF">
                              <w:rPr>
                                <w:rFonts w:ascii="Comic Sans MS" w:hAnsi="Comic Sans MS"/>
                                <w:i/>
                                <w:sz w:val="44"/>
                              </w:rPr>
                              <w:t>Battle of Britain/ World War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F90F3" id="Text Box 9" o:spid="_x0000_s1028" type="#_x0000_t202" style="position:absolute;margin-left:-53.05pt;margin-top:55.6pt;width:351.1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" fillcolor="white [3201]" stroked="f" strokeweight=".5pt">
                <v:textbox>
                  <w:txbxContent>
                    <w:p w:rsidR="004122C8" w:rsidRPr="00484BBF" w:rsidRDefault="004122C8">
                      <w:pPr>
                        <w:rPr>
                          <w:rFonts w:ascii="Comic Sans MS" w:hAnsi="Comic Sans MS"/>
                          <w:i/>
                          <w:sz w:val="44"/>
                        </w:rPr>
                      </w:pPr>
                      <w:r w:rsidRPr="00484BBF">
                        <w:rPr>
                          <w:rFonts w:ascii="Comic Sans MS" w:hAnsi="Comic Sans MS"/>
                          <w:i/>
                          <w:sz w:val="44"/>
                        </w:rPr>
                        <w:t>Battle of Britain/ World War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22B71" wp14:editId="45694127">
                <wp:simplePos x="0" y="0"/>
                <wp:positionH relativeFrom="column">
                  <wp:posOffset>-561474</wp:posOffset>
                </wp:positionH>
                <wp:positionV relativeFrom="paragraph">
                  <wp:posOffset>-593557</wp:posOffset>
                </wp:positionV>
                <wp:extent cx="4331369" cy="1171074"/>
                <wp:effectExtent l="0" t="0" r="1206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369" cy="1171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484BBF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BB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Hook: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Sound effects representing World War II.</w:t>
                            </w:r>
                            <w:proofErr w:type="gramEnd"/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Decorate class room photos of RAF, Ration cards, gasmasks.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Teacher asks </w:t>
                            </w:r>
                            <w:proofErr w:type="spell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chn</w:t>
                            </w:r>
                            <w:proofErr w:type="spell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what they think about the scene representing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these</w:t>
                            </w: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items/ scenes represents.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Introduce World War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22B71" id="Text Box 7" o:spid="_x0000_s1029" type="#_x0000_t202" style="position:absolute;margin-left:-44.2pt;margin-top:-46.75pt;width:341.05pt;height:9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" fillcolor="white [3201]" strokeweight=".5pt">
                <v:textbox>
                  <w:txbxContent>
                    <w:p w:rsidR="004122C8" w:rsidRPr="00484BBF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4BBF">
                        <w:rPr>
                          <w:b/>
                          <w:sz w:val="24"/>
                          <w:szCs w:val="24"/>
                          <w:u w:val="single"/>
                        </w:rPr>
                        <w:t>Hook: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Sound effects representing World War II.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Decorate class room photos of RAF, Ration cards, gasmasks.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Teacher asks </w:t>
                      </w:r>
                      <w:proofErr w:type="spellStart"/>
                      <w:r w:rsidRPr="00500EFD">
                        <w:rPr>
                          <w:sz w:val="24"/>
                          <w:szCs w:val="24"/>
                        </w:rPr>
                        <w:t>chn</w:t>
                      </w:r>
                      <w:proofErr w:type="spellEnd"/>
                      <w:r w:rsidRPr="00500EFD">
                        <w:rPr>
                          <w:sz w:val="24"/>
                          <w:szCs w:val="24"/>
                        </w:rPr>
                        <w:t xml:space="preserve"> what they think about the scene representing </w:t>
                      </w:r>
                      <w:r>
                        <w:rPr>
                          <w:sz w:val="24"/>
                          <w:szCs w:val="24"/>
                        </w:rPr>
                        <w:t>these</w:t>
                      </w:r>
                      <w:r w:rsidRPr="00500EFD">
                        <w:rPr>
                          <w:sz w:val="24"/>
                          <w:szCs w:val="24"/>
                        </w:rPr>
                        <w:t xml:space="preserve"> items/ scenes represents.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Introduce World War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90B72" wp14:editId="5648ED44">
                <wp:simplePos x="0" y="0"/>
                <wp:positionH relativeFrom="column">
                  <wp:posOffset>-609601</wp:posOffset>
                </wp:positionH>
                <wp:positionV relativeFrom="paragraph">
                  <wp:posOffset>1331495</wp:posOffset>
                </wp:positionV>
                <wp:extent cx="4443663" cy="1795145"/>
                <wp:effectExtent l="0" t="0" r="1460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663" cy="179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484BBF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BB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Design and Create their own rationing card.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Sketch a RAF aircraft/ meal given during the rationing/ Food Defence Plan.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Attainment Targets: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To improve the mastery of art, technique including drawing and painting with a range of materials (For example: pencil, charcoal, paint).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Evaluate a finished product and suggest ways to improve for improvement.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90B72" id="Text Box 10" o:spid="_x0000_s1030" type="#_x0000_t202" style="position:absolute;margin-left:-48pt;margin-top:104.85pt;width:349.9pt;height:1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" fillcolor="white [3201]" strokeweight=".5pt">
                <v:textbox>
                  <w:txbxContent>
                    <w:p w:rsidR="004122C8" w:rsidRPr="00484BBF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4BBF">
                        <w:rPr>
                          <w:b/>
                          <w:sz w:val="24"/>
                          <w:szCs w:val="24"/>
                          <w:u w:val="single"/>
                        </w:rPr>
                        <w:t>ART: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Design and Create their own rationing card.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Sketch a RAF aircraft/ meal given during the rationing/ Food Defence Plan.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Attainment Targets: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To improve the mastery of art, technique including drawing and painting with a range of materials (For example: pencil, charcoal, paint).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Evaluate a finished product and suggest ways to improve for improvement.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31D06" wp14:editId="463D486B">
                <wp:simplePos x="0" y="0"/>
                <wp:positionH relativeFrom="column">
                  <wp:posOffset>3862772</wp:posOffset>
                </wp:positionH>
                <wp:positionV relativeFrom="paragraph">
                  <wp:posOffset>-594360</wp:posOffset>
                </wp:positionV>
                <wp:extent cx="5706737" cy="2886419"/>
                <wp:effectExtent l="0" t="0" r="279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37" cy="288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007E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Design and Technology</w:t>
                            </w:r>
                            <w:r w:rsidRPr="00500EF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Chn</w:t>
                            </w:r>
                            <w:proofErr w:type="spell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will develop further understanding of WWII through investigation of some of the things used for survival in WWII.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Design</w:t>
                            </w: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RAF aircraft and its use.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Make</w:t>
                            </w: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: Create their own life saving equipment used for survival in WWII, </w:t>
                            </w:r>
                            <w:proofErr w:type="spellStart"/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500EFD">
                              <w:rPr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gas mask.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Cook a WWII dish and evaluate and compare its nutrients with a balanced diet.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Research and compare the difference between the </w:t>
                            </w:r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technology</w:t>
                            </w:r>
                            <w:proofErr w:type="gram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(radios, television, transmitters for information) used in WWII and now.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Attainment targets</w:t>
                            </w:r>
                            <w:r w:rsidRPr="00500EF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Chn</w:t>
                            </w:r>
                            <w:proofErr w:type="spell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research and design a RAF aircraft and look at its function of different parts and its purpose.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Generate, develop, model and communicate their ideas through discussion patterned pieces and computer aided design.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Select from and use a wider range of materials and components, including materials, textiles and ingredients according to their functional properties and aesthetic qualities.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Understand and compare the use of technology in the 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Chn</w:t>
                            </w:r>
                            <w:proofErr w:type="spell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use their understanding of good nutrition to evaluate a WWII dish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31D06" id="Text Box 8" o:spid="_x0000_s1031" type="#_x0000_t202" style="position:absolute;margin-left:304.15pt;margin-top:-46.8pt;width:449.35pt;height:22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" fillcolor="white [3201]" strokeweight=".5pt">
                <v:textbox>
                  <w:txbxContent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007E2">
                        <w:rPr>
                          <w:b/>
                          <w:sz w:val="24"/>
                          <w:szCs w:val="24"/>
                          <w:u w:val="single"/>
                        </w:rPr>
                        <w:t>Design and Technology</w:t>
                      </w:r>
                      <w:r w:rsidRPr="00500EF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00EFD">
                        <w:rPr>
                          <w:sz w:val="24"/>
                          <w:szCs w:val="24"/>
                        </w:rPr>
                        <w:t>Chn</w:t>
                      </w:r>
                      <w:proofErr w:type="spellEnd"/>
                      <w:r w:rsidRPr="00500EFD">
                        <w:rPr>
                          <w:sz w:val="24"/>
                          <w:szCs w:val="24"/>
                        </w:rPr>
                        <w:t xml:space="preserve"> will develop further understanding of WWII through investigation of some of the things used for survival in WWII.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Design</w:t>
                      </w:r>
                      <w:r w:rsidRPr="00500EFD">
                        <w:rPr>
                          <w:sz w:val="24"/>
                          <w:szCs w:val="24"/>
                        </w:rPr>
                        <w:t xml:space="preserve"> RAF aircraft and its use.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Make</w:t>
                      </w:r>
                      <w:r w:rsidRPr="00500EFD">
                        <w:rPr>
                          <w:sz w:val="24"/>
                          <w:szCs w:val="24"/>
                        </w:rPr>
                        <w:t xml:space="preserve">: Create their own life saving equipment used for survival in WWII, </w:t>
                      </w:r>
                      <w:proofErr w:type="spellStart"/>
                      <w:proofErr w:type="gramStart"/>
                      <w:r w:rsidRPr="00500EFD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500EFD">
                        <w:rPr>
                          <w:sz w:val="24"/>
                          <w:szCs w:val="24"/>
                        </w:rPr>
                        <w:t>.,</w:t>
                      </w:r>
                      <w:proofErr w:type="gramEnd"/>
                      <w:r w:rsidRPr="00500EFD">
                        <w:rPr>
                          <w:sz w:val="24"/>
                          <w:szCs w:val="24"/>
                        </w:rPr>
                        <w:t xml:space="preserve"> gas mask.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Cook a WWII dish and evaluate and compare its nutrients with a balanced diet.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Research and compare the difference between the </w:t>
                      </w:r>
                      <w:proofErr w:type="gramStart"/>
                      <w:r w:rsidRPr="00500EFD">
                        <w:rPr>
                          <w:sz w:val="24"/>
                          <w:szCs w:val="24"/>
                        </w:rPr>
                        <w:t>technology</w:t>
                      </w:r>
                      <w:proofErr w:type="gramEnd"/>
                      <w:r w:rsidRPr="00500EFD">
                        <w:rPr>
                          <w:sz w:val="24"/>
                          <w:szCs w:val="24"/>
                        </w:rPr>
                        <w:t xml:space="preserve"> (radios, television, transmitters for information) used in WWII and now.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Attainment targets</w:t>
                      </w:r>
                      <w:r w:rsidRPr="00500EF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00EFD">
                        <w:rPr>
                          <w:sz w:val="24"/>
                          <w:szCs w:val="24"/>
                        </w:rPr>
                        <w:t>Chn</w:t>
                      </w:r>
                      <w:proofErr w:type="spellEnd"/>
                      <w:r w:rsidRPr="00500EFD">
                        <w:rPr>
                          <w:sz w:val="24"/>
                          <w:szCs w:val="24"/>
                        </w:rPr>
                        <w:t xml:space="preserve"> research and design a RAF aircraft and look at its function of different parts and its purpose.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Generate, develop, model and communicate their ideas through discussion patterned pieces and computer aided design.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Select from and use a wider range of materials and components, including materials, textiles and ingredients according to their functional properties and aesthetic qualities.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Understand and compare the use of technology in the 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00EFD">
                        <w:rPr>
                          <w:sz w:val="24"/>
                          <w:szCs w:val="24"/>
                        </w:rPr>
                        <w:t>Chn</w:t>
                      </w:r>
                      <w:proofErr w:type="spellEnd"/>
                      <w:r w:rsidRPr="00500EFD">
                        <w:rPr>
                          <w:sz w:val="24"/>
                          <w:szCs w:val="24"/>
                        </w:rPr>
                        <w:t xml:space="preserve"> use their understanding of good nutrition to evaluate a WWII dish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01786" wp14:editId="5C6343AC">
                <wp:simplePos x="0" y="0"/>
                <wp:positionH relativeFrom="column">
                  <wp:posOffset>-594911</wp:posOffset>
                </wp:positionH>
                <wp:positionV relativeFrom="paragraph">
                  <wp:posOffset>3183875</wp:posOffset>
                </wp:positionV>
                <wp:extent cx="5023692" cy="3382010"/>
                <wp:effectExtent l="0" t="0" r="2476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692" cy="338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Geography: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Locate countries involved in WWII.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What are allied and Axis powers. Identify the countries of Allied and Axis power. </w:t>
                            </w:r>
                          </w:p>
                          <w:p w:rsidR="004122C8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What </w:t>
                            </w:r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latitude, longitude and coordinates of the allied countries?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Areas affected in Britain during WWII. 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Physical geography of countries from allied powers.</w:t>
                            </w:r>
                            <w:proofErr w:type="gram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(Example; capital, Rivers, population, climates, mountains, volcanoes)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Activity: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Identify the countries of Allied and Axis power using colour code.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Identify the latitude, longitude and coordinates of the allied powers.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Create fact files of countries within of allied powers.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Attainment Targets: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Name and locate countries using maps and atlases.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Identify coordinates in WWII.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Research and describe physical geography of allied countries in WWII</w:t>
                            </w:r>
                            <w:proofErr w:type="gramStart"/>
                            <w:r w:rsidRPr="00500EFD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Use and read symbols and keys in the map.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01786" id="Text Box 1" o:spid="_x0000_s1032" type="#_x0000_t202" style="position:absolute;margin-left:-46.85pt;margin-top:250.7pt;width:395.55pt;height:26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" fillcolor="white [3201]" strokeweight=".5pt">
                <v:textbox>
                  <w:txbxContent>
                    <w:p w:rsidR="004122C8" w:rsidRPr="00500EFD" w:rsidRDefault="004122C8" w:rsidP="009251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Geography: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Locate countries involved in WWII.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What are allied and Axis powers. Identify the countries of Allied and Axis power. </w:t>
                      </w:r>
                    </w:p>
                    <w:p w:rsidR="004122C8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What is latitude, longitude and coordinates of the allied countries?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Areas affected in Britain during WWII. 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Physical geography of countries from allied powers. (Example; capital, Rivers, population, climates, mountains, volcanoes)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Activity: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Identify the countries of Allied and Axis power using colour code.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Identify the latitude, longitude and coordinates of the allied powers.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Create fact files of countries within of allied powers.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Attainment Targets: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Name and locate countries using maps and atlases.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Identify coordinates in WWII.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Research and describe physical geography of allied countries in WWII</w:t>
                      </w:r>
                      <w:proofErr w:type="gramStart"/>
                      <w:r w:rsidRPr="00500EFD">
                        <w:rPr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500EFD">
                        <w:rPr>
                          <w:sz w:val="24"/>
                          <w:szCs w:val="24"/>
                        </w:rPr>
                        <w:t xml:space="preserve"> Use and read symbols and keys in the map.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607B" w:rsidSect="002D60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C8" w:rsidRDefault="004122C8" w:rsidP="002D607B">
      <w:pPr>
        <w:spacing w:after="0" w:line="240" w:lineRule="auto"/>
      </w:pPr>
      <w:r>
        <w:separator/>
      </w:r>
    </w:p>
  </w:endnote>
  <w:endnote w:type="continuationSeparator" w:id="0">
    <w:p w:rsidR="004122C8" w:rsidRDefault="004122C8" w:rsidP="002D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C8" w:rsidRDefault="004122C8" w:rsidP="002D607B">
      <w:pPr>
        <w:spacing w:after="0" w:line="240" w:lineRule="auto"/>
      </w:pPr>
      <w:r>
        <w:separator/>
      </w:r>
    </w:p>
  </w:footnote>
  <w:footnote w:type="continuationSeparator" w:id="0">
    <w:p w:rsidR="004122C8" w:rsidRDefault="004122C8" w:rsidP="002D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7B"/>
    <w:rsid w:val="00100820"/>
    <w:rsid w:val="002D607B"/>
    <w:rsid w:val="003835CE"/>
    <w:rsid w:val="004122C8"/>
    <w:rsid w:val="00484BBF"/>
    <w:rsid w:val="00500EFD"/>
    <w:rsid w:val="0052129D"/>
    <w:rsid w:val="006F4D98"/>
    <w:rsid w:val="007007E2"/>
    <w:rsid w:val="007C32DE"/>
    <w:rsid w:val="008162F6"/>
    <w:rsid w:val="00925198"/>
    <w:rsid w:val="00993F84"/>
    <w:rsid w:val="00AE6E0D"/>
    <w:rsid w:val="00B7292C"/>
    <w:rsid w:val="00C869DF"/>
    <w:rsid w:val="00F26B78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7B"/>
  </w:style>
  <w:style w:type="paragraph" w:styleId="Footer">
    <w:name w:val="footer"/>
    <w:basedOn w:val="Normal"/>
    <w:link w:val="FooterChar"/>
    <w:uiPriority w:val="99"/>
    <w:unhideWhenUsed/>
    <w:rsid w:val="002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7B"/>
  </w:style>
  <w:style w:type="paragraph" w:styleId="NoSpacing">
    <w:name w:val="No Spacing"/>
    <w:uiPriority w:val="1"/>
    <w:qFormat/>
    <w:rsid w:val="006F4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7B"/>
  </w:style>
  <w:style w:type="paragraph" w:styleId="Footer">
    <w:name w:val="footer"/>
    <w:basedOn w:val="Normal"/>
    <w:link w:val="FooterChar"/>
    <w:uiPriority w:val="99"/>
    <w:unhideWhenUsed/>
    <w:rsid w:val="002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7B"/>
  </w:style>
  <w:style w:type="paragraph" w:styleId="NoSpacing">
    <w:name w:val="No Spacing"/>
    <w:uiPriority w:val="1"/>
    <w:qFormat/>
    <w:rsid w:val="006F4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7CEB5E28</Template>
  <TotalTime>0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Gifta Silvester</dc:creator>
  <cp:lastModifiedBy>Louise Geach</cp:lastModifiedBy>
  <cp:revision>2</cp:revision>
  <dcterms:created xsi:type="dcterms:W3CDTF">2016-09-23T12:42:00Z</dcterms:created>
  <dcterms:modified xsi:type="dcterms:W3CDTF">2016-09-23T12:42:00Z</dcterms:modified>
</cp:coreProperties>
</file>