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666" w:rsidRPr="00CD6A96" w:rsidRDefault="004E3534" w:rsidP="00CD6A96">
      <w:pPr>
        <w:rPr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8D336" wp14:editId="679B8546">
                <wp:simplePos x="0" y="0"/>
                <wp:positionH relativeFrom="column">
                  <wp:posOffset>7851228</wp:posOffset>
                </wp:positionH>
                <wp:positionV relativeFrom="paragraph">
                  <wp:posOffset>-725214</wp:posOffset>
                </wp:positionV>
                <wp:extent cx="5786120" cy="3105807"/>
                <wp:effectExtent l="0" t="0" r="2413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3105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Default="00E05F0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Science: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Danger! Low Voltage!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340E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will design their own light show for the circus (that will be built in DT). </w:t>
                            </w:r>
                          </w:p>
                          <w:p w:rsidR="00E05F08" w:rsidRDefault="00E05F08" w:rsidP="008B74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 Parallel and Series Circuits </w:t>
                            </w:r>
                          </w:p>
                          <w:p w:rsidR="00E05F08" w:rsidRPr="00340E9D" w:rsidRDefault="00E05F08" w:rsidP="00340E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0E9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E05F08" w:rsidRPr="00340E9D" w:rsidRDefault="00E05F08" w:rsidP="004E353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40E9D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340E9D">
                              <w:rPr>
                                <w:sz w:val="20"/>
                                <w:szCs w:val="20"/>
                              </w:rPr>
                              <w:tab/>
                              <w:t>Asking relevant questions and using different types of scientific enquiries to answer them.</w:t>
                            </w:r>
                          </w:p>
                          <w:p w:rsidR="00E05F08" w:rsidRDefault="00E05F08" w:rsidP="004E353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40E9D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Take measurements and use scientific vocabulary </w:t>
                            </w:r>
                            <w:r w:rsidRPr="00340E9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5F08" w:rsidRDefault="00E05F08" w:rsidP="004E353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B74F1">
                              <w:rPr>
                                <w:sz w:val="20"/>
                                <w:szCs w:val="20"/>
                              </w:rPr>
                              <w:t>Associate the brightness of a lamp or the volume of a buzzer with number and voltage of cells used in the circuit.</w:t>
                            </w:r>
                          </w:p>
                          <w:p w:rsidR="00E05F08" w:rsidRDefault="00E05F08" w:rsidP="004E353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5F08" w:rsidRDefault="00E05F08" w:rsidP="004E353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and give reasons for variations in how components function, including the brightness of bulbs, the loudness of buzzers and the on/off position of switches</w:t>
                            </w:r>
                          </w:p>
                          <w:p w:rsidR="00E05F08" w:rsidRPr="00EC5644" w:rsidRDefault="00E05F08" w:rsidP="004E353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5F08" w:rsidRDefault="00E05F08" w:rsidP="00E05F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3D13">
                              <w:rPr>
                                <w:sz w:val="20"/>
                                <w:szCs w:val="20"/>
                              </w:rPr>
                              <w:t>Use symbols to represent a simple circuit in a diagram.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08D3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8.2pt;margin-top:-57.1pt;width:455.6pt;height:244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" fillcolor="white [3201]" strokeweight=".5pt">
                <v:textbox>
                  <w:txbxContent>
                    <w:p w:rsidR="00E05F08" w:rsidRDefault="00E05F0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Science: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Danger! Low Voltage!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340E9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Children will design their own light show for the circus (that will be built in DT). </w:t>
                      </w:r>
                    </w:p>
                    <w:p w:rsidR="00E05F08" w:rsidRDefault="00E05F08" w:rsidP="008B74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 Parallel and Series Circuits </w:t>
                      </w:r>
                    </w:p>
                    <w:p w:rsidR="00E05F08" w:rsidRPr="00340E9D" w:rsidRDefault="00E05F08" w:rsidP="00340E9D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40E9D"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E05F08" w:rsidRPr="00340E9D" w:rsidRDefault="00E05F08" w:rsidP="004E353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340E9D">
                        <w:rPr>
                          <w:sz w:val="20"/>
                          <w:szCs w:val="20"/>
                        </w:rPr>
                        <w:t>•</w:t>
                      </w:r>
                      <w:r w:rsidRPr="00340E9D">
                        <w:rPr>
                          <w:sz w:val="20"/>
                          <w:szCs w:val="20"/>
                        </w:rPr>
                        <w:tab/>
                        <w:t>Asking relevant questions and using different types of scientific enquiries to answer them.</w:t>
                      </w:r>
                    </w:p>
                    <w:p w:rsidR="00E05F08" w:rsidRDefault="00E05F08" w:rsidP="004E353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340E9D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    Take measurements and use scientific vocabulary </w:t>
                      </w:r>
                      <w:r w:rsidRPr="00340E9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05F08" w:rsidRDefault="00E05F08" w:rsidP="004E353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8B74F1">
                        <w:rPr>
                          <w:sz w:val="20"/>
                          <w:szCs w:val="20"/>
                        </w:rPr>
                        <w:t>Associate the brightness of a lamp or the volume of a buzzer with number and voltage of cells used in the circuit.</w:t>
                      </w:r>
                    </w:p>
                    <w:p w:rsidR="00E05F08" w:rsidRDefault="00E05F08" w:rsidP="004E353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E05F08" w:rsidRDefault="00E05F08" w:rsidP="004E353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and give reasons for variations in how components function, including the brightness of bulbs, the loudness of buzzers and the on/off position of switches</w:t>
                      </w:r>
                    </w:p>
                    <w:p w:rsidR="00E05F08" w:rsidRPr="00EC5644" w:rsidRDefault="00E05F08" w:rsidP="004E353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E05F08" w:rsidRDefault="00E05F08" w:rsidP="00E05F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A33D13">
                        <w:rPr>
                          <w:sz w:val="20"/>
                          <w:szCs w:val="20"/>
                        </w:rPr>
                        <w:t>Use symbols to represent a simple circuit in a diagram.</w:t>
                      </w:r>
                    </w:p>
                  </w:txbxContent>
                </v:textbox>
              </v:shape>
            </w:pict>
          </mc:Fallback>
        </mc:AlternateContent>
      </w:r>
      <w:r w:rsidR="005B30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4B348" wp14:editId="506EBDBA">
                <wp:simplePos x="0" y="0"/>
                <wp:positionH relativeFrom="column">
                  <wp:posOffset>4411066</wp:posOffset>
                </wp:positionH>
                <wp:positionV relativeFrom="paragraph">
                  <wp:posOffset>-731520</wp:posOffset>
                </wp:positionV>
                <wp:extent cx="3220720" cy="3518611"/>
                <wp:effectExtent l="0" t="0" r="1778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3518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Default="00E05F08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 w:rsidRPr="008C7EA4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E05F08" w:rsidRDefault="00E05F08" w:rsidP="008C7E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Then vs Now</w:t>
                            </w:r>
                          </w:p>
                          <w:p w:rsidR="00E05F08" w:rsidRDefault="00E05F08" w:rsidP="008C7E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C2407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Timeline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See the changes in circuses throughout history. * Children get different pictures and place them in order – justify their reasons. </w:t>
                            </w:r>
                          </w:p>
                          <w:p w:rsidR="00E05F08" w:rsidRDefault="00E05F08" w:rsidP="008C7E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B308E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Human/Animal Rights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Discuss the changes in laws and rights for each. *Sorting Activity *True/False *Make up our own legislation.</w:t>
                            </w:r>
                          </w:p>
                          <w:p w:rsidR="00E05F08" w:rsidRDefault="00E05F08" w:rsidP="008C7E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E05F08" w:rsidRPr="007C2407" w:rsidRDefault="00E05F08" w:rsidP="007C240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 (History) (ICT):</w:t>
                            </w:r>
                          </w:p>
                          <w:p w:rsidR="00E05F08" w:rsidRPr="00295EF1" w:rsidRDefault="00E05F08" w:rsidP="007C24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295EF1">
                              <w:rPr>
                                <w:sz w:val="18"/>
                              </w:rPr>
                              <w:t>Ch</w:t>
                            </w:r>
                            <w:r>
                              <w:rPr>
                                <w:sz w:val="18"/>
                              </w:rPr>
                              <w:t xml:space="preserve">ildren </w:t>
                            </w:r>
                            <w:r w:rsidRPr="00295EF1">
                              <w:rPr>
                                <w:sz w:val="18"/>
                              </w:rPr>
                              <w:t>will be taught about an aspect/theme in British History.</w:t>
                            </w:r>
                          </w:p>
                          <w:p w:rsidR="00E05F08" w:rsidRPr="007C2407" w:rsidRDefault="00E05F08" w:rsidP="007C24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C2407">
                              <w:rPr>
                                <w:sz w:val="18"/>
                              </w:rPr>
                              <w:t>Understa</w:t>
                            </w:r>
                            <w:r>
                              <w:rPr>
                                <w:sz w:val="18"/>
                              </w:rPr>
                              <w:t>n</w:t>
                            </w:r>
                            <w:r w:rsidRPr="007C2407">
                              <w:rPr>
                                <w:sz w:val="18"/>
                              </w:rPr>
                              <w:t xml:space="preserve">d how key events </w:t>
                            </w:r>
                            <w:r>
                              <w:rPr>
                                <w:sz w:val="18"/>
                              </w:rPr>
                              <w:t>changes in legislation</w:t>
                            </w:r>
                            <w:r w:rsidRPr="007C2407">
                              <w:rPr>
                                <w:sz w:val="18"/>
                              </w:rPr>
                              <w:t xml:space="preserve"> have helped shape the world.</w:t>
                            </w:r>
                          </w:p>
                          <w:p w:rsidR="00E05F08" w:rsidRPr="007C2407" w:rsidRDefault="00E05F08" w:rsidP="007C24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U</w:t>
                            </w:r>
                            <w:r w:rsidRPr="007C2407">
                              <w:rPr>
                                <w:sz w:val="18"/>
                              </w:rPr>
                              <w:t>se search technologies effectively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4B348" id="Text Box 5" o:spid="_x0000_s1027" type="#_x0000_t202" style="position:absolute;margin-left:347.35pt;margin-top:-57.6pt;width:253.6pt;height:27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" fillcolor="white [3201]" strokeweight=".5pt">
                <v:textbox>
                  <w:txbxContent>
                    <w:p w:rsidR="00E05F08" w:rsidRDefault="00E05F08">
                      <w:pPr>
                        <w:rPr>
                          <w:rFonts w:cs="Arial"/>
                          <w:sz w:val="40"/>
                          <w:szCs w:val="40"/>
                        </w:rPr>
                      </w:pPr>
                      <w:r w:rsidRPr="008C7EA4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>History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E05F08" w:rsidRDefault="00E05F08" w:rsidP="008C7E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Then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vs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Now</w:t>
                      </w:r>
                    </w:p>
                    <w:p w:rsidR="00E05F08" w:rsidRDefault="00E05F08" w:rsidP="008C7EA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C2407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Timeline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– See the changes in circuses throughout history. * Children get different pictures and place them in order – justify their reasons. </w:t>
                      </w:r>
                    </w:p>
                    <w:p w:rsidR="00E05F08" w:rsidRDefault="00E05F08" w:rsidP="008C7EA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B308E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Human/Animal Rights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– Discuss the changes in laws and rights for each. *Sorting Activity *True/False *Make up our own legislation.</w:t>
                      </w:r>
                    </w:p>
                    <w:p w:rsidR="00E05F08" w:rsidRDefault="00E05F08" w:rsidP="008C7EA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E05F08" w:rsidRPr="007C2407" w:rsidRDefault="00E05F08" w:rsidP="007C240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Attainment Targets (History) (ICT):</w:t>
                      </w:r>
                    </w:p>
                    <w:p w:rsidR="00E05F08" w:rsidRPr="00295EF1" w:rsidRDefault="00E05F08" w:rsidP="007C2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295EF1">
                        <w:rPr>
                          <w:sz w:val="18"/>
                        </w:rPr>
                        <w:t>Ch</w:t>
                      </w:r>
                      <w:r>
                        <w:rPr>
                          <w:sz w:val="18"/>
                        </w:rPr>
                        <w:t xml:space="preserve">ildren </w:t>
                      </w:r>
                      <w:r w:rsidRPr="00295EF1">
                        <w:rPr>
                          <w:sz w:val="18"/>
                        </w:rPr>
                        <w:t>will be taught about an aspect/theme in British History.</w:t>
                      </w:r>
                    </w:p>
                    <w:p w:rsidR="00E05F08" w:rsidRPr="007C2407" w:rsidRDefault="00E05F08" w:rsidP="007C2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C2407">
                        <w:rPr>
                          <w:sz w:val="18"/>
                        </w:rPr>
                        <w:t>Understa</w:t>
                      </w:r>
                      <w:r>
                        <w:rPr>
                          <w:sz w:val="18"/>
                        </w:rPr>
                        <w:t>n</w:t>
                      </w:r>
                      <w:r w:rsidRPr="007C2407">
                        <w:rPr>
                          <w:sz w:val="18"/>
                        </w:rPr>
                        <w:t xml:space="preserve">d how key events </w:t>
                      </w:r>
                      <w:r>
                        <w:rPr>
                          <w:sz w:val="18"/>
                        </w:rPr>
                        <w:t>changes in legislation</w:t>
                      </w:r>
                      <w:r w:rsidRPr="007C2407">
                        <w:rPr>
                          <w:sz w:val="18"/>
                        </w:rPr>
                        <w:t xml:space="preserve"> have helped shape the world.</w:t>
                      </w:r>
                    </w:p>
                    <w:p w:rsidR="00E05F08" w:rsidRPr="007C2407" w:rsidRDefault="00E05F08" w:rsidP="007C2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16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U</w:t>
                      </w:r>
                      <w:r w:rsidRPr="007C2407">
                        <w:rPr>
                          <w:sz w:val="18"/>
                        </w:rPr>
                        <w:t>se search technologies effectively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726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169FA" wp14:editId="70FB7AC0">
                <wp:simplePos x="0" y="0"/>
                <wp:positionH relativeFrom="column">
                  <wp:posOffset>-190195</wp:posOffset>
                </wp:positionH>
                <wp:positionV relativeFrom="paragraph">
                  <wp:posOffset>-753467</wp:posOffset>
                </wp:positionV>
                <wp:extent cx="4326890" cy="1784909"/>
                <wp:effectExtent l="0" t="0" r="1651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890" cy="1784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Default="00E05F0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The Hook: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Whole of Year 6 is decorated as a circus – teachers dressed as various characters from the circus. 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Activity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CD6A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#1. Write down as many words as you can think of that relate to the circus. 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#2. Big Top pictures for children to write what they know, what they want to know and how they are going to find 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169FA" id="Text Box 11" o:spid="_x0000_s1028" type="#_x0000_t202" style="position:absolute;margin-left:-15pt;margin-top:-59.35pt;width:340.7pt;height:14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" fillcolor="white [3201]" strokeweight=".5pt">
                <v:textbox>
                  <w:txbxContent>
                    <w:p w:rsidR="00E05F08" w:rsidRDefault="00E05F0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The Hook: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Whole of Year 6 is decorated as a circus – teachers dressed as various characters from the circus. 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Activity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CD6A9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#1. Write down as many words as you can think of that relate to the circus. 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#2. Big Top pictures for children to write what they know, what they want to know and how they are going to find out. </w:t>
                      </w:r>
                    </w:p>
                  </w:txbxContent>
                </v:textbox>
              </v:shape>
            </w:pict>
          </mc:Fallback>
        </mc:AlternateContent>
      </w:r>
    </w:p>
    <w:p w:rsidR="00CD6A96" w:rsidRDefault="00CD6A96" w:rsidP="00CD6A96">
      <w:pPr>
        <w:pStyle w:val="ListParagraph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           </w:t>
      </w:r>
    </w:p>
    <w:p w:rsidR="00CD6A96" w:rsidRDefault="00CD6A96" w:rsidP="00CD6A96">
      <w:pPr>
        <w:pStyle w:val="ListParagraph"/>
        <w:rPr>
          <w:b/>
          <w:i/>
          <w:sz w:val="20"/>
          <w:u w:val="single"/>
        </w:rPr>
      </w:pPr>
    </w:p>
    <w:p w:rsidR="00CD6A96" w:rsidRDefault="00753280" w:rsidP="00CD6A96">
      <w:pPr>
        <w:pStyle w:val="ListParagraph"/>
        <w:rPr>
          <w:sz w:val="20"/>
        </w:rPr>
      </w:pP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F00A2" wp14:editId="66683C7D">
                <wp:simplePos x="0" y="0"/>
                <wp:positionH relativeFrom="column">
                  <wp:posOffset>-191386</wp:posOffset>
                </wp:positionH>
                <wp:positionV relativeFrom="paragraph">
                  <wp:posOffset>510614</wp:posOffset>
                </wp:positionV>
                <wp:extent cx="4203065" cy="3519377"/>
                <wp:effectExtent l="0" t="0" r="2603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3519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Default="00E05F0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Literacy:</w:t>
                            </w:r>
                          </w:p>
                          <w:p w:rsidR="00E05F08" w:rsidRPr="00295EF1" w:rsidRDefault="00E05F0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*Leon and The Place Between</w:t>
                            </w:r>
                            <w:r w:rsidRPr="00295EF1">
                              <w:rPr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Descriptive Writing – Retell/New 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Diary Entries – Different Perspectives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Discursive Writing – Arguments For and Against </w:t>
                            </w:r>
                          </w:p>
                          <w:p w:rsidR="00E05F08" w:rsidRDefault="00E05F08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05F08" w:rsidRDefault="00E05F08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 (English)</w:t>
                            </w:r>
                          </w:p>
                          <w:p w:rsidR="00E05F08" w:rsidRDefault="00E05F08" w:rsidP="00093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093F3D">
                              <w:rPr>
                                <w:sz w:val="20"/>
                                <w:szCs w:val="20"/>
                              </w:rPr>
                              <w:t>escribe settings, characters and atmosphere and integrate dialogue to convey character and advance the action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F08" w:rsidRPr="00CF3E63" w:rsidRDefault="00E05F08" w:rsidP="00093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I</w:t>
                            </w:r>
                            <w:r w:rsidRPr="00093F3D">
                              <w:rPr>
                                <w:sz w:val="20"/>
                                <w:szCs w:val="24"/>
                              </w:rPr>
                              <w:t>dentify the audience for and purpose of the writing, select the appropriate form and use other similar writing as models for their own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E05F08" w:rsidRPr="00CF3E63" w:rsidRDefault="00E05F08" w:rsidP="00093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U</w:t>
                            </w:r>
                            <w:r w:rsidRPr="00CF3E63">
                              <w:rPr>
                                <w:sz w:val="20"/>
                                <w:szCs w:val="24"/>
                              </w:rPr>
                              <w:t>se a wide range of devices to build cohesion within and across paragraphs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F00A2" id="Text Box 6" o:spid="_x0000_s1029" type="#_x0000_t202" style="position:absolute;left:0;text-align:left;margin-left:-15.05pt;margin-top:40.2pt;width:330.95pt;height:27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" fillcolor="white [3201]" strokeweight=".5pt">
                <v:textbox>
                  <w:txbxContent>
                    <w:p w:rsidR="00E05F08" w:rsidRDefault="00E05F0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Literacy:</w:t>
                      </w:r>
                    </w:p>
                    <w:p w:rsidR="00E05F08" w:rsidRPr="00295EF1" w:rsidRDefault="00E05F0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*Leon and </w:t>
                      </w:r>
                      <w:proofErr w:type="gramStart"/>
                      <w:r>
                        <w:rPr>
                          <w:sz w:val="20"/>
                          <w:szCs w:val="20"/>
                          <w:u w:val="single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Place Between</w:t>
                      </w:r>
                      <w:r w:rsidRPr="00295EF1">
                        <w:rPr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Descriptive Writing – Retell/New 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Diary Entries – Different Perspectives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Discursive Writing – Arguments For and Against </w:t>
                      </w:r>
                    </w:p>
                    <w:p w:rsidR="00E05F08" w:rsidRDefault="00E05F08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05F08" w:rsidRDefault="00E05F08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 (English)</w:t>
                      </w:r>
                    </w:p>
                    <w:p w:rsidR="00E05F08" w:rsidRDefault="00E05F08" w:rsidP="00093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093F3D">
                        <w:rPr>
                          <w:sz w:val="20"/>
                          <w:szCs w:val="20"/>
                        </w:rPr>
                        <w:t>escribe settings, characters and atmosphere and integrate dialogue to convey character and advance the action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05F08" w:rsidRPr="00CF3E63" w:rsidRDefault="00E05F08" w:rsidP="00093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I</w:t>
                      </w:r>
                      <w:r w:rsidRPr="00093F3D">
                        <w:rPr>
                          <w:sz w:val="20"/>
                          <w:szCs w:val="24"/>
                        </w:rPr>
                        <w:t>dentify the audience for and purpose of the writing, select the appropriate form and use other similar writing as models for their own</w:t>
                      </w:r>
                      <w:r>
                        <w:rPr>
                          <w:sz w:val="20"/>
                          <w:szCs w:val="24"/>
                        </w:rPr>
                        <w:t>.</w:t>
                      </w:r>
                    </w:p>
                    <w:p w:rsidR="00E05F08" w:rsidRPr="00CF3E63" w:rsidRDefault="00E05F08" w:rsidP="00093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2"/>
                          <w:szCs w:val="20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U</w:t>
                      </w:r>
                      <w:r w:rsidRPr="00CF3E63">
                        <w:rPr>
                          <w:sz w:val="20"/>
                          <w:szCs w:val="24"/>
                        </w:rPr>
                        <w:t>se a wide range of devices to build cohesion within and across paragraphs</w:t>
                      </w:r>
                      <w:r>
                        <w:rPr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A33D13" w:rsidP="00CD6A96"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8B21D" wp14:editId="3025F540">
                <wp:simplePos x="0" y="0"/>
                <wp:positionH relativeFrom="column">
                  <wp:posOffset>7915275</wp:posOffset>
                </wp:positionH>
                <wp:positionV relativeFrom="paragraph">
                  <wp:posOffset>18414</wp:posOffset>
                </wp:positionV>
                <wp:extent cx="5741581" cy="20669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1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Default="00E05F0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328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Art:</w:t>
                            </w:r>
                          </w:p>
                          <w:p w:rsidR="00E05F08" w:rsidRDefault="00E05F08" w:rsidP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5F08">
                              <w:rPr>
                                <w:sz w:val="20"/>
                                <w:szCs w:val="20"/>
                                <w:u w:val="single"/>
                              </w:rPr>
                              <w:t>Artist Study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Look at how an artist depicts animal cruelty and see the impact the art has on society. </w:t>
                            </w:r>
                          </w:p>
                          <w:p w:rsidR="00E05F08" w:rsidRDefault="00E05F08" w:rsidP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5F08">
                              <w:rPr>
                                <w:sz w:val="20"/>
                                <w:szCs w:val="20"/>
                                <w:u w:val="single"/>
                              </w:rPr>
                              <w:t>Sketching/Painting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DT project will need to be sketched and painted </w:t>
                            </w:r>
                          </w:p>
                          <w:p w:rsidR="00E05F08" w:rsidRDefault="00E05F08" w:rsidP="00CD6A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E05F08" w:rsidRDefault="009C498A" w:rsidP="005A41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9C498A">
                              <w:rPr>
                                <w:sz w:val="20"/>
                                <w:szCs w:val="20"/>
                              </w:rPr>
                              <w:t>o create sketch books to record their observations and use them to review and revisit ideas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498A" w:rsidRDefault="009C498A" w:rsidP="00C409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9C498A">
                              <w:rPr>
                                <w:sz w:val="20"/>
                                <w:szCs w:val="20"/>
                              </w:rPr>
                              <w:t>o improve their mastery of art and design techniques, including drawing, painting and sculpture with a range of materials [for example, pencil, charcoal, paint, clay]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498A" w:rsidRPr="009C498A" w:rsidRDefault="009C498A" w:rsidP="00C409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 about great artists in history.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8B21D" id="Text Box 10" o:spid="_x0000_s1030" type="#_x0000_t202" style="position:absolute;margin-left:623.25pt;margin-top:1.45pt;width:452.1pt;height:16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" fillcolor="white [3201]" strokeweight=".5pt">
                <v:textbox>
                  <w:txbxContent>
                    <w:p w:rsidR="00E05F08" w:rsidRDefault="00E05F0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3280">
                        <w:rPr>
                          <w:b/>
                          <w:sz w:val="40"/>
                          <w:szCs w:val="40"/>
                          <w:u w:val="single"/>
                        </w:rPr>
                        <w:t>Art:</w:t>
                      </w:r>
                    </w:p>
                    <w:p w:rsidR="00E05F08" w:rsidRDefault="00E05F08" w:rsidP="00E05F08">
                      <w:pPr>
                        <w:rPr>
                          <w:sz w:val="20"/>
                          <w:szCs w:val="20"/>
                        </w:rPr>
                      </w:pPr>
                      <w:r w:rsidRPr="00E05F08">
                        <w:rPr>
                          <w:sz w:val="20"/>
                          <w:szCs w:val="20"/>
                          <w:u w:val="single"/>
                        </w:rPr>
                        <w:t>Artist Study</w:t>
                      </w:r>
                      <w:r>
                        <w:rPr>
                          <w:sz w:val="20"/>
                          <w:szCs w:val="20"/>
                        </w:rPr>
                        <w:t xml:space="preserve"> – Look at how an artist depicts animal cruelty and see the impact the art has on society. </w:t>
                      </w:r>
                    </w:p>
                    <w:p w:rsidR="00E05F08" w:rsidRDefault="00E05F08" w:rsidP="00E05F08">
                      <w:pPr>
                        <w:rPr>
                          <w:sz w:val="20"/>
                          <w:szCs w:val="20"/>
                        </w:rPr>
                      </w:pPr>
                      <w:r w:rsidRPr="00E05F08">
                        <w:rPr>
                          <w:sz w:val="20"/>
                          <w:szCs w:val="20"/>
                          <w:u w:val="single"/>
                        </w:rPr>
                        <w:t>Sketching/Painting</w:t>
                      </w:r>
                      <w:r>
                        <w:rPr>
                          <w:sz w:val="20"/>
                          <w:szCs w:val="20"/>
                        </w:rPr>
                        <w:t xml:space="preserve"> – DT project will need to be sketched and painted </w:t>
                      </w:r>
                    </w:p>
                    <w:p w:rsidR="00E05F08" w:rsidRDefault="00E05F08" w:rsidP="00CD6A96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E05F08" w:rsidRDefault="009C498A" w:rsidP="005A41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9C498A">
                        <w:rPr>
                          <w:sz w:val="20"/>
                          <w:szCs w:val="20"/>
                        </w:rPr>
                        <w:t>o create sketch books to record their observations and use them to review and revisit</w:t>
                      </w:r>
                      <w:r w:rsidRPr="009C49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498A">
                        <w:rPr>
                          <w:sz w:val="20"/>
                          <w:szCs w:val="20"/>
                        </w:rPr>
                        <w:t>ideas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C498A" w:rsidRDefault="009C498A" w:rsidP="00C409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9C498A">
                        <w:rPr>
                          <w:sz w:val="20"/>
                          <w:szCs w:val="20"/>
                        </w:rPr>
                        <w:t>o improve their mastery of art and design techniques, including drawing, painting and</w:t>
                      </w:r>
                      <w:r w:rsidRPr="009C49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498A">
                        <w:rPr>
                          <w:sz w:val="20"/>
                          <w:szCs w:val="20"/>
                        </w:rPr>
                        <w:t>sculpture with a range of materials [for example, pencil, charcoal, paint, clay]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C498A" w:rsidRPr="009C498A" w:rsidRDefault="009C498A" w:rsidP="00C409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 about great artists in history.</w:t>
                      </w:r>
                    </w:p>
                  </w:txbxContent>
                </v:textbox>
              </v:shape>
            </w:pict>
          </mc:Fallback>
        </mc:AlternateContent>
      </w:r>
      <w:r w:rsidR="005B308E" w:rsidRPr="008C7EA4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E75B0" wp14:editId="6635A7D1">
                <wp:simplePos x="0" y="0"/>
                <wp:positionH relativeFrom="margin">
                  <wp:posOffset>4352010</wp:posOffset>
                </wp:positionH>
                <wp:positionV relativeFrom="paragraph">
                  <wp:posOffset>238150</wp:posOffset>
                </wp:positionV>
                <wp:extent cx="3262580" cy="24067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580" cy="240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F08" w:rsidRPr="005B308E" w:rsidRDefault="00E05F08" w:rsidP="008C7EA4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08E">
                              <w:rPr>
                                <w:b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Show Must 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3E75B0" id="Text Box 2" o:spid="_x0000_s1031" type="#_x0000_t202" style="position:absolute;margin-left:342.7pt;margin-top:18.75pt;width:256.9pt;height:18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" filled="f" stroked="f">
                <v:textbox>
                  <w:txbxContent>
                    <w:p w:rsidR="00E05F08" w:rsidRPr="005B308E" w:rsidRDefault="00E05F08" w:rsidP="008C7EA4">
                      <w:pPr>
                        <w:jc w:val="center"/>
                        <w:rPr>
                          <w:b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308E">
                        <w:rPr>
                          <w:b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Show Must Go 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9471D5" w:rsidP="00CD6A96"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9C651" wp14:editId="7B89FB72">
                <wp:simplePos x="0" y="0"/>
                <wp:positionH relativeFrom="column">
                  <wp:posOffset>-410845</wp:posOffset>
                </wp:positionH>
                <wp:positionV relativeFrom="paragraph">
                  <wp:posOffset>358701</wp:posOffset>
                </wp:positionV>
                <wp:extent cx="7914290" cy="3710305"/>
                <wp:effectExtent l="0" t="0" r="1079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4290" cy="3710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Pr="00753280" w:rsidRDefault="00E05F0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328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Design and Technology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Children will be creating their own structure for a circus Big Top using a variety of DT elements. 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Design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will create a plan for the Big Top structure with measurements and possible materials listed. </w:t>
                            </w:r>
                          </w:p>
                          <w:p w:rsidR="00E05F08" w:rsidRDefault="00E05F08" w:rsidP="00F332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Evaluate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will evaluate their plan and make changes to their structural plan – being able to justify their changes with regards to the structural elements and support. 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Make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will build their structure using a variety of materials they have deemed to be best suited for the task. Children will also add their light elements from their Science project. 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Evaluate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will complete a final evaluation of their Big Top Structure – looking at all elements involved and seeing where they would make changes and where they were successful. </w:t>
                            </w:r>
                          </w:p>
                          <w:p w:rsidR="00E05F08" w:rsidRDefault="00E05F08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328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E05F08" w:rsidRPr="00753280" w:rsidRDefault="00E05F08" w:rsidP="008D1E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</w:rPr>
                              <w:t>use research and develop design criteria to inform the design of innovative, functional, appealing products that are fit for purpose, aimed at particular individuals or groups</w:t>
                            </w:r>
                          </w:p>
                          <w:p w:rsidR="00E05F08" w:rsidRPr="00753280" w:rsidRDefault="00E05F08" w:rsidP="008D1E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</w:rPr>
                              <w:t>generate, develop, model and communicate their ideas through discussion, annotated sketches, cross-sectional and exploded diagrams, prototypes, pattern pieces and computer-aided design</w:t>
                            </w:r>
                          </w:p>
                          <w:p w:rsidR="00E05F08" w:rsidRPr="00753280" w:rsidRDefault="00E05F08" w:rsidP="008D1E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</w:rPr>
                              <w:t>select from and use a wider range of materials and components, including construction materials, textiles and ingredients, according to their functional properties and aesthetic qualities</w:t>
                            </w:r>
                          </w:p>
                          <w:p w:rsidR="00E05F08" w:rsidRPr="00753280" w:rsidRDefault="00E05F08" w:rsidP="008D1E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</w:rPr>
                              <w:t>understand and use electrical systems in their products [for example, series circuits incorporating switches, bulbs, buzzers and motors]</w:t>
                            </w:r>
                          </w:p>
                          <w:p w:rsidR="00E05F08" w:rsidRPr="00753280" w:rsidRDefault="00E05F08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9C651" id="Text Box 9" o:spid="_x0000_s1032" type="#_x0000_t202" style="position:absolute;margin-left:-32.35pt;margin-top:28.25pt;width:623.15pt;height:29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" fillcolor="white [3201]" strokeweight=".5pt">
                <v:textbox>
                  <w:txbxContent>
                    <w:p w:rsidR="00E05F08" w:rsidRPr="00753280" w:rsidRDefault="00E05F0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3280">
                        <w:rPr>
                          <w:b/>
                          <w:sz w:val="40"/>
                          <w:szCs w:val="40"/>
                          <w:u w:val="single"/>
                        </w:rPr>
                        <w:t>Design and Technology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Children will be creating their own structure for a circus Big Top using a variety of DT elements. 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>Design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will create a plan for the Big Top structure with measurements and possible materials listed. </w:t>
                      </w:r>
                    </w:p>
                    <w:p w:rsidR="00E05F08" w:rsidRDefault="00E05F08" w:rsidP="00F332E6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>Evaluate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will evaluate their plan and make changes to their structural plan – being able to justify their changes with regards to the structural elements and support. 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>Make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will build their structure using a variety of materials they have deemed to be best suited for the task. Children will also add their light elements from their Science project. 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>Evaluate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will complete a final evaluation of their Big Top Structure – looking at all elements involved and seeing where they would make changes and where they were successful. </w:t>
                      </w:r>
                    </w:p>
                    <w:p w:rsidR="00E05F08" w:rsidRDefault="00E05F08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3280"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E05F08" w:rsidRPr="00753280" w:rsidRDefault="00E05F08" w:rsidP="008D1E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</w:rPr>
                        <w:t>use research and develop design criteria to inform the design of innovative, functional, appealing products that are fit for purpose, aimed at particular individuals or groups</w:t>
                      </w:r>
                    </w:p>
                    <w:p w:rsidR="00E05F08" w:rsidRPr="00753280" w:rsidRDefault="00E05F08" w:rsidP="008D1E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</w:rPr>
                        <w:t>generate, develop, model and communicate their ideas through discussion, annotated sketches, cross-sectional and exploded diagrams, prototypes, pattern pieces and computer-aided design</w:t>
                      </w:r>
                    </w:p>
                    <w:p w:rsidR="00E05F08" w:rsidRPr="00753280" w:rsidRDefault="00E05F08" w:rsidP="008D1E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</w:rPr>
                        <w:t>select from and use a wider range of materials and components, including construction materials, textiles and ingredients, according to their functional properties and aesthetic qualities</w:t>
                      </w:r>
                    </w:p>
                    <w:p w:rsidR="00E05F08" w:rsidRPr="00753280" w:rsidRDefault="00E05F08" w:rsidP="008D1E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</w:rPr>
                        <w:t>understand and use electrical systems in their products [for example, series circuits incorporating switches, bulbs, buzzers and motors]</w:t>
                      </w:r>
                    </w:p>
                    <w:p w:rsidR="00E05F08" w:rsidRPr="00753280" w:rsidRDefault="00E05F08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6A96" w:rsidRPr="00CD6A96" w:rsidRDefault="00A33D13" w:rsidP="00CD6A96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04583" wp14:editId="0EF7B199">
                <wp:simplePos x="0" y="0"/>
                <wp:positionH relativeFrom="column">
                  <wp:posOffset>7945821</wp:posOffset>
                </wp:positionH>
                <wp:positionV relativeFrom="paragraph">
                  <wp:posOffset>22006</wp:posOffset>
                </wp:positionV>
                <wp:extent cx="5693739" cy="1481959"/>
                <wp:effectExtent l="0" t="0" r="2159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739" cy="1481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Pr="00A33D13" w:rsidRDefault="00E05F08" w:rsidP="00A33D13">
                            <w:pPr>
                              <w:rPr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A33D13">
                              <w:rPr>
                                <w:b/>
                                <w:sz w:val="28"/>
                                <w:szCs w:val="40"/>
                                <w:u w:val="single"/>
                              </w:rPr>
                              <w:t>Physical Education:</w:t>
                            </w:r>
                          </w:p>
                          <w:p w:rsidR="00E05F08" w:rsidRDefault="00E05F08" w:rsidP="00A33D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Gymnastics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Students to create their own routines for part of an end of year performance to parents. </w:t>
                            </w:r>
                          </w:p>
                          <w:p w:rsidR="00E05F08" w:rsidRDefault="00E05F08" w:rsidP="00A33D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E05F08" w:rsidRDefault="00E05F08" w:rsidP="00A33D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 flexibility, strength, technique, control and balance.</w:t>
                            </w:r>
                          </w:p>
                          <w:p w:rsidR="00E05F08" w:rsidRPr="00A33D13" w:rsidRDefault="00E05F08" w:rsidP="009C498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3D13">
                              <w:rPr>
                                <w:sz w:val="20"/>
                                <w:szCs w:val="20"/>
                              </w:rPr>
                              <w:t xml:space="preserve">Compare their performances with previous ones and demonstrate improvement to achieve their personal best.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04583" id="Text Box 13" o:spid="_x0000_s1033" type="#_x0000_t202" style="position:absolute;margin-left:625.65pt;margin-top:1.75pt;width:448.35pt;height:1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" fillcolor="white [3201]" strokeweight=".5pt">
                <v:textbox>
                  <w:txbxContent>
                    <w:p w:rsidR="00E05F08" w:rsidRPr="00A33D13" w:rsidRDefault="00E05F08" w:rsidP="00A33D13">
                      <w:pPr>
                        <w:rPr>
                          <w:b/>
                          <w:sz w:val="28"/>
                          <w:szCs w:val="40"/>
                          <w:u w:val="single"/>
                        </w:rPr>
                      </w:pPr>
                      <w:r w:rsidRPr="00A33D13">
                        <w:rPr>
                          <w:b/>
                          <w:sz w:val="28"/>
                          <w:szCs w:val="40"/>
                          <w:u w:val="single"/>
                        </w:rPr>
                        <w:t>Physical Education:</w:t>
                      </w:r>
                    </w:p>
                    <w:p w:rsidR="00E05F08" w:rsidRDefault="00E05F08" w:rsidP="00A33D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Gymnastics</w:t>
                      </w:r>
                      <w:r>
                        <w:rPr>
                          <w:sz w:val="20"/>
                          <w:szCs w:val="20"/>
                        </w:rPr>
                        <w:t xml:space="preserve"> – Students to create their own routines for part of an end of year performance to parents. </w:t>
                      </w:r>
                    </w:p>
                    <w:p w:rsidR="00E05F08" w:rsidRDefault="00E05F08" w:rsidP="00A33D1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E05F08" w:rsidRDefault="00E05F08" w:rsidP="00A33D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 flexibility, strength, technique, control and balance.</w:t>
                      </w:r>
                    </w:p>
                    <w:p w:rsidR="00E05F08" w:rsidRPr="00A33D13" w:rsidRDefault="00E05F08" w:rsidP="009C498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A33D13">
                        <w:rPr>
                          <w:sz w:val="20"/>
                          <w:szCs w:val="20"/>
                        </w:rPr>
                        <w:t xml:space="preserve">Compare their performances with previous ones and demonstrate improvement to achieve their personal best. </w:t>
                      </w:r>
                    </w:p>
                  </w:txbxContent>
                </v:textbox>
              </v:shape>
            </w:pict>
          </mc:Fallback>
        </mc:AlternateContent>
      </w:r>
    </w:p>
    <w:p w:rsidR="00CD6A96" w:rsidRPr="00CD6A96" w:rsidRDefault="00A33D13" w:rsidP="00A33D13">
      <w:pPr>
        <w:tabs>
          <w:tab w:val="left" w:pos="13010"/>
        </w:tabs>
      </w:pPr>
      <w:r>
        <w:tab/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A33D13" w:rsidP="00CD6A96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646DA" wp14:editId="72692289">
                <wp:simplePos x="0" y="0"/>
                <wp:positionH relativeFrom="margin">
                  <wp:posOffset>7964170</wp:posOffset>
                </wp:positionH>
                <wp:positionV relativeFrom="paragraph">
                  <wp:posOffset>12700</wp:posOffset>
                </wp:positionV>
                <wp:extent cx="5612524" cy="1871345"/>
                <wp:effectExtent l="0" t="0" r="2667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524" cy="187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Pr="00A33D13" w:rsidRDefault="00E05F08" w:rsidP="00A33D13">
                            <w:pPr>
                              <w:rPr>
                                <w:b/>
                                <w:sz w:val="24"/>
                                <w:szCs w:val="40"/>
                                <w:u w:val="single"/>
                              </w:rPr>
                            </w:pPr>
                            <w:r w:rsidRPr="00A33D13">
                              <w:rPr>
                                <w:b/>
                                <w:sz w:val="24"/>
                                <w:szCs w:val="40"/>
                                <w:u w:val="single"/>
                              </w:rPr>
                              <w:t>Music:</w:t>
                            </w:r>
                          </w:p>
                          <w:p w:rsidR="00E05F08" w:rsidRDefault="00E05F08" w:rsidP="00A33D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71D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Creating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Children can create a piece of music for the end of topic presentation.  </w:t>
                            </w:r>
                          </w:p>
                          <w:p w:rsidR="00E05F08" w:rsidRDefault="00E05F08" w:rsidP="00A33D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71D5">
                              <w:rPr>
                                <w:sz w:val="20"/>
                                <w:szCs w:val="20"/>
                                <w:u w:val="single"/>
                              </w:rPr>
                              <w:t>Performing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can perform these pieces in conjunction with the gymnastics routines at the end of the half term. </w:t>
                            </w:r>
                          </w:p>
                          <w:p w:rsidR="00E05F08" w:rsidRDefault="00E05F08" w:rsidP="00A33D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E05F08" w:rsidRDefault="00E05F08" w:rsidP="00A33D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Listen with attention to detail and recall sounds and instruments with increasing aural memory.</w:t>
                            </w:r>
                          </w:p>
                          <w:p w:rsidR="00E05F08" w:rsidRDefault="00E05F08" w:rsidP="00A33D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Improvise and compose music for a range of purposes.</w:t>
                            </w:r>
                          </w:p>
                          <w:p w:rsidR="00E05F08" w:rsidRPr="00A33D13" w:rsidRDefault="00E05F08" w:rsidP="00A33D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3D13">
                              <w:rPr>
                                <w:sz w:val="20"/>
                                <w:szCs w:val="20"/>
                              </w:rPr>
                              <w:t>Play and perform in solo and ensemble contexts.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646DA" id="Text Box 12" o:spid="_x0000_s1034" type="#_x0000_t202" style="position:absolute;margin-left:627.1pt;margin-top:1pt;width:441.95pt;height:147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" fillcolor="white [3201]" strokeweight=".5pt">
                <v:textbox>
                  <w:txbxContent>
                    <w:p w:rsidR="00E05F08" w:rsidRPr="00A33D13" w:rsidRDefault="00E05F08" w:rsidP="00A33D13">
                      <w:pPr>
                        <w:rPr>
                          <w:b/>
                          <w:sz w:val="24"/>
                          <w:szCs w:val="40"/>
                          <w:u w:val="single"/>
                        </w:rPr>
                      </w:pPr>
                      <w:bookmarkStart w:id="1" w:name="_GoBack"/>
                      <w:r w:rsidRPr="00A33D13">
                        <w:rPr>
                          <w:b/>
                          <w:sz w:val="24"/>
                          <w:szCs w:val="40"/>
                          <w:u w:val="single"/>
                        </w:rPr>
                        <w:t>Music:</w:t>
                      </w:r>
                    </w:p>
                    <w:p w:rsidR="00E05F08" w:rsidRDefault="00E05F08" w:rsidP="00A33D13">
                      <w:pPr>
                        <w:rPr>
                          <w:sz w:val="20"/>
                          <w:szCs w:val="20"/>
                        </w:rPr>
                      </w:pPr>
                      <w:r w:rsidRPr="009471D5">
                        <w:rPr>
                          <w:sz w:val="20"/>
                          <w:szCs w:val="20"/>
                          <w:u w:val="single"/>
                        </w:rPr>
                        <w:t xml:space="preserve">Creating </w:t>
                      </w:r>
                      <w:r>
                        <w:rPr>
                          <w:sz w:val="20"/>
                          <w:szCs w:val="20"/>
                        </w:rPr>
                        <w:t xml:space="preserve">– Children can create a piece of music for the end of topic presentation.  </w:t>
                      </w:r>
                    </w:p>
                    <w:p w:rsidR="00E05F08" w:rsidRDefault="00E05F08" w:rsidP="00A33D13">
                      <w:pPr>
                        <w:rPr>
                          <w:sz w:val="20"/>
                          <w:szCs w:val="20"/>
                        </w:rPr>
                      </w:pPr>
                      <w:r w:rsidRPr="009471D5">
                        <w:rPr>
                          <w:sz w:val="20"/>
                          <w:szCs w:val="20"/>
                          <w:u w:val="single"/>
                        </w:rPr>
                        <w:t>Performing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can perform these pieces in conjunction with the gymnastics routines at the end of the half term. </w:t>
                      </w:r>
                    </w:p>
                    <w:p w:rsidR="00E05F08" w:rsidRDefault="00E05F08" w:rsidP="00A33D1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E05F08" w:rsidRDefault="00E05F08" w:rsidP="00A33D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Listen with attention to detail and recall sounds and instruments with increasing aural memory.</w:t>
                      </w:r>
                    </w:p>
                    <w:p w:rsidR="00E05F08" w:rsidRDefault="00E05F08" w:rsidP="00A33D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Improvise and compose music for a range of purposes.</w:t>
                      </w:r>
                    </w:p>
                    <w:p w:rsidR="00E05F08" w:rsidRPr="00A33D13" w:rsidRDefault="00E05F08" w:rsidP="00A33D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33D13">
                        <w:rPr>
                          <w:sz w:val="20"/>
                          <w:szCs w:val="20"/>
                        </w:rPr>
                        <w:t>Play and perform in solo and ensemble contexts.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A96" w:rsidRPr="00CD6A96" w:rsidRDefault="00A33D13" w:rsidP="00A33D13">
      <w:pPr>
        <w:tabs>
          <w:tab w:val="left" w:pos="12838"/>
        </w:tabs>
      </w:pPr>
      <w:r>
        <w:tab/>
      </w:r>
    </w:p>
    <w:p w:rsidR="00CD6A96" w:rsidRPr="00CD6A96" w:rsidRDefault="00CD6A96" w:rsidP="00CD6A96"/>
    <w:p w:rsidR="00CD6A96" w:rsidRPr="00CD6A96" w:rsidRDefault="00CD6A96" w:rsidP="00CD6A96"/>
    <w:p w:rsidR="00CD6A96" w:rsidRDefault="00CD6A96" w:rsidP="00CD6A96"/>
    <w:p w:rsidR="008C7EA4" w:rsidRDefault="00CD6A96" w:rsidP="00CD6A96">
      <w:pPr>
        <w:tabs>
          <w:tab w:val="left" w:pos="12041"/>
        </w:tabs>
        <w:rPr>
          <w:b/>
        </w:rPr>
      </w:pPr>
      <w:r w:rsidRPr="00CD6A96">
        <w:rPr>
          <w:b/>
        </w:rPr>
        <w:tab/>
      </w:r>
    </w:p>
    <w:p w:rsidR="00CD6A96" w:rsidRDefault="00CD6A96" w:rsidP="00CD6A96">
      <w:pPr>
        <w:tabs>
          <w:tab w:val="left" w:pos="12041"/>
        </w:tabs>
        <w:rPr>
          <w:b/>
        </w:rPr>
      </w:pPr>
    </w:p>
    <w:sectPr w:rsidR="00CD6A96" w:rsidSect="008C7EA4">
      <w:foot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08" w:rsidRDefault="00E05F08" w:rsidP="008C7EA4">
      <w:pPr>
        <w:spacing w:after="0" w:line="240" w:lineRule="auto"/>
      </w:pPr>
      <w:r>
        <w:separator/>
      </w:r>
    </w:p>
  </w:endnote>
  <w:endnote w:type="continuationSeparator" w:id="0">
    <w:p w:rsidR="00E05F08" w:rsidRDefault="00E05F08" w:rsidP="008C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08" w:rsidRDefault="00E05F08" w:rsidP="00CD6A96">
    <w:pPr>
      <w:pStyle w:val="Footer"/>
      <w:jc w:val="center"/>
    </w:pPr>
  </w:p>
  <w:p w:rsidR="00E05F08" w:rsidRDefault="00E05F08" w:rsidP="00CD6A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08" w:rsidRDefault="00E05F08" w:rsidP="008C7EA4">
      <w:pPr>
        <w:spacing w:after="0" w:line="240" w:lineRule="auto"/>
      </w:pPr>
      <w:r>
        <w:separator/>
      </w:r>
    </w:p>
  </w:footnote>
  <w:footnote w:type="continuationSeparator" w:id="0">
    <w:p w:rsidR="00E05F08" w:rsidRDefault="00E05F08" w:rsidP="008C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651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3920DFB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5D242B"/>
    <w:multiLevelType w:val="hybridMultilevel"/>
    <w:tmpl w:val="8D86E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81BB0"/>
    <w:multiLevelType w:val="hybridMultilevel"/>
    <w:tmpl w:val="17103536"/>
    <w:lvl w:ilvl="0" w:tplc="DF1E0B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71BAF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7D5907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974CF5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A54942"/>
    <w:multiLevelType w:val="hybridMultilevel"/>
    <w:tmpl w:val="B2F29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76C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3D462D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F77335"/>
    <w:multiLevelType w:val="hybridMultilevel"/>
    <w:tmpl w:val="2C029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C767C"/>
    <w:multiLevelType w:val="hybridMultilevel"/>
    <w:tmpl w:val="AF5E5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0116"/>
    <w:multiLevelType w:val="hybridMultilevel"/>
    <w:tmpl w:val="82882AFC"/>
    <w:lvl w:ilvl="0" w:tplc="802A60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A4"/>
    <w:rsid w:val="00020F55"/>
    <w:rsid w:val="00093F3D"/>
    <w:rsid w:val="00205176"/>
    <w:rsid w:val="00295EF1"/>
    <w:rsid w:val="00340E9D"/>
    <w:rsid w:val="00440055"/>
    <w:rsid w:val="004E2964"/>
    <w:rsid w:val="004E3534"/>
    <w:rsid w:val="005B308E"/>
    <w:rsid w:val="0062283A"/>
    <w:rsid w:val="00753280"/>
    <w:rsid w:val="007C2407"/>
    <w:rsid w:val="008B74F1"/>
    <w:rsid w:val="008C7EA4"/>
    <w:rsid w:val="008D1E53"/>
    <w:rsid w:val="009471D5"/>
    <w:rsid w:val="009B5D1E"/>
    <w:rsid w:val="009C498A"/>
    <w:rsid w:val="00A33D13"/>
    <w:rsid w:val="00A46F8A"/>
    <w:rsid w:val="00A84666"/>
    <w:rsid w:val="00C7262F"/>
    <w:rsid w:val="00CD6A96"/>
    <w:rsid w:val="00CF3E63"/>
    <w:rsid w:val="00DC73B1"/>
    <w:rsid w:val="00E05F08"/>
    <w:rsid w:val="00EC5644"/>
    <w:rsid w:val="00F3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A4"/>
  </w:style>
  <w:style w:type="paragraph" w:styleId="Footer">
    <w:name w:val="footer"/>
    <w:basedOn w:val="Normal"/>
    <w:link w:val="Foot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A4"/>
  </w:style>
  <w:style w:type="paragraph" w:styleId="BalloonText">
    <w:name w:val="Balloon Text"/>
    <w:basedOn w:val="Normal"/>
    <w:link w:val="BalloonTextChar"/>
    <w:uiPriority w:val="99"/>
    <w:semiHidden/>
    <w:unhideWhenUsed/>
    <w:rsid w:val="0020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A4"/>
  </w:style>
  <w:style w:type="paragraph" w:styleId="Footer">
    <w:name w:val="footer"/>
    <w:basedOn w:val="Normal"/>
    <w:link w:val="Foot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A4"/>
  </w:style>
  <w:style w:type="paragraph" w:styleId="BalloonText">
    <w:name w:val="Balloon Text"/>
    <w:basedOn w:val="Normal"/>
    <w:link w:val="BalloonTextChar"/>
    <w:uiPriority w:val="99"/>
    <w:semiHidden/>
    <w:unhideWhenUsed/>
    <w:rsid w:val="0020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FAD40D5C</Template>
  <TotalTime>1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O'Halloran</dc:creator>
  <cp:lastModifiedBy>Louise Geach</cp:lastModifiedBy>
  <cp:revision>2</cp:revision>
  <cp:lastPrinted>2016-07-11T11:16:00Z</cp:lastPrinted>
  <dcterms:created xsi:type="dcterms:W3CDTF">2016-09-23T12:43:00Z</dcterms:created>
  <dcterms:modified xsi:type="dcterms:W3CDTF">2016-09-23T12:43:00Z</dcterms:modified>
</cp:coreProperties>
</file>