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666" w:rsidRPr="00CD6A96" w:rsidRDefault="004E3534" w:rsidP="00CD6A96">
      <w:pPr>
        <w:rPr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986B6" wp14:editId="25D1A51F">
                <wp:simplePos x="0" y="0"/>
                <wp:positionH relativeFrom="column">
                  <wp:posOffset>7849210</wp:posOffset>
                </wp:positionH>
                <wp:positionV relativeFrom="paragraph">
                  <wp:posOffset>-731520</wp:posOffset>
                </wp:positionV>
                <wp:extent cx="5786120" cy="3503981"/>
                <wp:effectExtent l="0" t="0" r="241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120" cy="3503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Science:</w:t>
                            </w:r>
                          </w:p>
                          <w:p w:rsidR="00A46F8A" w:rsidRDefault="001074F8" w:rsidP="00107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The Nature Library</w:t>
                            </w:r>
                            <w:r w:rsidR="00A46F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A46F8A" w:rsidRPr="0034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importance of water for living organism</w:t>
                            </w:r>
                          </w:p>
                          <w:p w:rsidR="001074F8" w:rsidRDefault="001074F8" w:rsidP="001074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340E9D" w:rsidRDefault="00A46F8A" w:rsidP="00340E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0E9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4E5659" w:rsidRDefault="00A46F8A" w:rsidP="004E3534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E5659">
                              <w:rPr>
                                <w:sz w:val="20"/>
                                <w:szCs w:val="20"/>
                              </w:rPr>
                              <w:t>Read, spell and pronounce scientific vocabulary correctly</w:t>
                            </w:r>
                          </w:p>
                          <w:p w:rsidR="00A46F8A" w:rsidRDefault="00A46F8A" w:rsidP="004E5659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340E9D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E5659">
                              <w:rPr>
                                <w:sz w:val="20"/>
                                <w:szCs w:val="20"/>
                              </w:rPr>
                              <w:t xml:space="preserve">Plan different types of scientific enquiries to answer questions, including recognising and     controlling variables where necessary. </w:t>
                            </w:r>
                            <w:r w:rsidRPr="00340E9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46F8A" w:rsidRDefault="009B08E3" w:rsidP="00E9576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</w:t>
                            </w:r>
                            <w:r w:rsidRPr="009B08E3">
                              <w:rPr>
                                <w:sz w:val="20"/>
                                <w:szCs w:val="20"/>
                              </w:rPr>
                              <w:t>ord data and results of increasing complexity using scientific diagrams and labels.</w:t>
                            </w:r>
                          </w:p>
                          <w:p w:rsidR="009B08E3" w:rsidRPr="009B08E3" w:rsidRDefault="009B08E3" w:rsidP="0062490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3437" w:rsidRDefault="00AD1E25" w:rsidP="0014343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Identify why animals and plants are dependent on water in their environment.</w:t>
                            </w:r>
                          </w:p>
                          <w:p w:rsidR="00A46F8A" w:rsidRDefault="00A46F8A" w:rsidP="0014343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9986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8.05pt;margin-top:-57.6pt;width:455.6pt;height:27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Science:</w:t>
                      </w:r>
                    </w:p>
                    <w:p w:rsidR="00A46F8A" w:rsidRDefault="001074F8" w:rsidP="001074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The Nature Library</w:t>
                      </w:r>
                      <w:r w:rsidR="00A46F8A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46F8A">
                        <w:rPr>
                          <w:sz w:val="20"/>
                          <w:szCs w:val="20"/>
                        </w:rPr>
                        <w:t>–</w:t>
                      </w:r>
                      <w:r w:rsidR="00A46F8A" w:rsidRPr="00340E9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importance of water for living organism</w:t>
                      </w:r>
                    </w:p>
                    <w:p w:rsidR="001074F8" w:rsidRDefault="001074F8" w:rsidP="001074F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6F8A" w:rsidRPr="00340E9D" w:rsidRDefault="00A46F8A" w:rsidP="00340E9D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40E9D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4E5659" w:rsidRDefault="00A46F8A" w:rsidP="004E3534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  <w:r w:rsidR="004E5659">
                        <w:rPr>
                          <w:sz w:val="20"/>
                          <w:szCs w:val="20"/>
                        </w:rPr>
                        <w:t>Read, spell and pronounce scientific vocabulary correctly</w:t>
                      </w:r>
                    </w:p>
                    <w:p w:rsidR="00A46F8A" w:rsidRDefault="00A46F8A" w:rsidP="004E5659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340E9D">
                        <w:rPr>
                          <w:sz w:val="20"/>
                          <w:szCs w:val="20"/>
                        </w:rPr>
                        <w:t>•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E5659">
                        <w:rPr>
                          <w:sz w:val="20"/>
                          <w:szCs w:val="20"/>
                        </w:rPr>
                        <w:t xml:space="preserve">Plan different types of scientific enquiries to answer questions, including recognising and     controlling variables where necessary. </w:t>
                      </w:r>
                      <w:r w:rsidRPr="00340E9D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46F8A" w:rsidRDefault="009B08E3" w:rsidP="00E9576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</w:t>
                      </w:r>
                      <w:r w:rsidRPr="009B08E3">
                        <w:rPr>
                          <w:sz w:val="20"/>
                          <w:szCs w:val="20"/>
                        </w:rPr>
                        <w:t>ord data and results of increasing complexity using scientific diagrams and labels.</w:t>
                      </w:r>
                    </w:p>
                    <w:p w:rsidR="009B08E3" w:rsidRPr="009B08E3" w:rsidRDefault="009B08E3" w:rsidP="0062490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143437" w:rsidRDefault="00AD1E25" w:rsidP="0014343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Identify why animals and plants are dependent on water in their environment.</w:t>
                      </w:r>
                    </w:p>
                    <w:p w:rsidR="00A46F8A" w:rsidRDefault="00A46F8A" w:rsidP="0014343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0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C23F7" wp14:editId="283C7E05">
                <wp:simplePos x="0" y="0"/>
                <wp:positionH relativeFrom="column">
                  <wp:posOffset>4411066</wp:posOffset>
                </wp:positionH>
                <wp:positionV relativeFrom="paragraph">
                  <wp:posOffset>-731520</wp:posOffset>
                </wp:positionV>
                <wp:extent cx="3220720" cy="3518611"/>
                <wp:effectExtent l="0" t="0" r="1778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518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 w:rsidRPr="008C7EA4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A46F8A" w:rsidRDefault="00A46F8A" w:rsidP="008C7E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Then vs Now</w:t>
                            </w:r>
                          </w:p>
                          <w:p w:rsidR="00A46F8A" w:rsidRDefault="00A46F8A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Timeline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See the changes in circuses throughout history. * Children get different pictures and place them in order – justify their reasons. </w:t>
                            </w:r>
                          </w:p>
                          <w:p w:rsidR="00A46F8A" w:rsidRDefault="00A46F8A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B308E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Human/Animal Rights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Discuss the changes in laws and rights for each. *Sorting Activity *True/False *Make up our own legislation.</w:t>
                            </w:r>
                          </w:p>
                          <w:p w:rsidR="00A46F8A" w:rsidRDefault="00A46F8A" w:rsidP="008C7E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A46F8A" w:rsidRPr="007C2407" w:rsidRDefault="00A46F8A" w:rsidP="007C240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(History) (ICT):</w:t>
                            </w:r>
                          </w:p>
                          <w:p w:rsidR="00A46F8A" w:rsidRPr="00295EF1" w:rsidRDefault="00A46F8A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295EF1">
                              <w:rPr>
                                <w:sz w:val="18"/>
                              </w:rPr>
                              <w:t>Ch</w:t>
                            </w:r>
                            <w:r>
                              <w:rPr>
                                <w:sz w:val="18"/>
                              </w:rPr>
                              <w:t xml:space="preserve">ildren </w:t>
                            </w:r>
                            <w:r w:rsidRPr="00295EF1">
                              <w:rPr>
                                <w:sz w:val="18"/>
                              </w:rPr>
                              <w:t>will be taught about an aspect/theme in British History.</w:t>
                            </w:r>
                          </w:p>
                          <w:p w:rsidR="00A46F8A" w:rsidRPr="007C2407" w:rsidRDefault="00A46F8A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7C2407">
                              <w:rPr>
                                <w:sz w:val="18"/>
                              </w:rPr>
                              <w:t>Understa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d how key events </w:t>
                            </w:r>
                            <w:r>
                              <w:rPr>
                                <w:sz w:val="18"/>
                              </w:rPr>
                              <w:t>changes in legislation</w:t>
                            </w:r>
                            <w:r w:rsidRPr="007C2407">
                              <w:rPr>
                                <w:sz w:val="18"/>
                              </w:rPr>
                              <w:t xml:space="preserve"> have helped shape the world.</w:t>
                            </w:r>
                          </w:p>
                          <w:p w:rsidR="00A46F8A" w:rsidRPr="007C2407" w:rsidRDefault="00A46F8A" w:rsidP="007C240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7C2407">
                              <w:rPr>
                                <w:sz w:val="18"/>
                              </w:rPr>
                              <w:t>se search technologies effectively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C23F7" id="Text Box 5" o:spid="_x0000_s1027" type="#_x0000_t202" style="position:absolute;margin-left:347.35pt;margin-top:-57.6pt;width:253.6pt;height:27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" fillcolor="white [3201]" strokeweight=".5pt">
                <v:textbox>
                  <w:txbxContent>
                    <w:p w:rsidR="00A46F8A" w:rsidRDefault="00A46F8A">
                      <w:pPr>
                        <w:rPr>
                          <w:rFonts w:cs="Arial"/>
                          <w:sz w:val="40"/>
                          <w:szCs w:val="40"/>
                        </w:rPr>
                      </w:pPr>
                      <w:r w:rsidRPr="008C7EA4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History</w:t>
                      </w:r>
                      <w:r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A46F8A" w:rsidRDefault="00A46F8A" w:rsidP="008C7E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Then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</w:rPr>
                        <w:t>vs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Now</w:t>
                      </w:r>
                    </w:p>
                    <w:p w:rsidR="00A46F8A" w:rsidRDefault="00A46F8A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Timeline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See the changes in circuses throughout history. * Children get different pictures and place them in order – justify their reasons. </w:t>
                      </w:r>
                    </w:p>
                    <w:p w:rsidR="00A46F8A" w:rsidRDefault="00A46F8A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B308E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Human/Animal Rights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– Discuss the changes in laws and rights for each. *Sorting Activity *True/False *Make up our own legislation.</w:t>
                      </w:r>
                    </w:p>
                    <w:p w:rsidR="00A46F8A" w:rsidRDefault="00A46F8A" w:rsidP="008C7EA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A46F8A" w:rsidRPr="007C2407" w:rsidRDefault="00A46F8A" w:rsidP="007C240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Attainment Targets (History) (ICT):</w:t>
                      </w:r>
                    </w:p>
                    <w:p w:rsidR="00A46F8A" w:rsidRPr="00295EF1" w:rsidRDefault="00A46F8A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295EF1">
                        <w:rPr>
                          <w:sz w:val="18"/>
                        </w:rPr>
                        <w:t>Ch</w:t>
                      </w:r>
                      <w:r>
                        <w:rPr>
                          <w:sz w:val="18"/>
                        </w:rPr>
                        <w:t xml:space="preserve">ildren </w:t>
                      </w:r>
                      <w:r w:rsidRPr="00295EF1">
                        <w:rPr>
                          <w:sz w:val="18"/>
                        </w:rPr>
                        <w:t>will be taught about an aspect/theme in British History.</w:t>
                      </w:r>
                    </w:p>
                    <w:p w:rsidR="00A46F8A" w:rsidRPr="007C2407" w:rsidRDefault="00A46F8A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7C2407">
                        <w:rPr>
                          <w:sz w:val="18"/>
                        </w:rPr>
                        <w:t>Understa</w:t>
                      </w:r>
                      <w:r>
                        <w:rPr>
                          <w:sz w:val="18"/>
                        </w:rPr>
                        <w:t>n</w:t>
                      </w:r>
                      <w:r w:rsidRPr="007C2407">
                        <w:rPr>
                          <w:sz w:val="18"/>
                        </w:rPr>
                        <w:t xml:space="preserve">d how key events </w:t>
                      </w:r>
                      <w:r>
                        <w:rPr>
                          <w:sz w:val="18"/>
                        </w:rPr>
                        <w:t>changes in legislation</w:t>
                      </w:r>
                      <w:r w:rsidRPr="007C2407">
                        <w:rPr>
                          <w:sz w:val="18"/>
                        </w:rPr>
                        <w:t xml:space="preserve"> have helped shape the world.</w:t>
                      </w:r>
                    </w:p>
                    <w:p w:rsidR="00A46F8A" w:rsidRPr="007C2407" w:rsidRDefault="00A46F8A" w:rsidP="007C240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sz w:val="18"/>
                        </w:rPr>
                        <w:t>U</w:t>
                      </w:r>
                      <w:r w:rsidRPr="007C2407">
                        <w:rPr>
                          <w:sz w:val="18"/>
                        </w:rPr>
                        <w:t>se search technologies effectively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726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B3DA4" wp14:editId="31387C6B">
                <wp:simplePos x="0" y="0"/>
                <wp:positionH relativeFrom="column">
                  <wp:posOffset>-190195</wp:posOffset>
                </wp:positionH>
                <wp:positionV relativeFrom="paragraph">
                  <wp:posOffset>-753467</wp:posOffset>
                </wp:positionV>
                <wp:extent cx="4326890" cy="1784909"/>
                <wp:effectExtent l="0" t="0" r="1651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890" cy="17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The Hook:</w:t>
                            </w:r>
                          </w:p>
                          <w:p w:rsidR="00E44743" w:rsidRDefault="004042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All Year 6 teachers dressed in raincoat, wellington boots, holding umbrella. </w:t>
                            </w:r>
                            <w:r w:rsidR="00E44743">
                              <w:rPr>
                                <w:sz w:val="20"/>
                                <w:szCs w:val="20"/>
                              </w:rPr>
                              <w:t>Variety of pictures related to water on display around the classroom.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Activity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CD6A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#1. Write down as many words </w:t>
                            </w:r>
                            <w:r w:rsidR="009F04D5">
                              <w:rPr>
                                <w:sz w:val="20"/>
                                <w:szCs w:val="20"/>
                              </w:rPr>
                              <w:t>describing the use of water as you can.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#2. </w:t>
                            </w:r>
                            <w:r w:rsidR="00B522E5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hildren to write what they know</w:t>
                            </w:r>
                            <w:r w:rsidR="00B522E5">
                              <w:rPr>
                                <w:sz w:val="20"/>
                                <w:szCs w:val="20"/>
                              </w:rPr>
                              <w:t xml:space="preserve"> about water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what they want to know and how they are going to find out.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B3DA4" id="Text Box 11" o:spid="_x0000_s1028" type="#_x0000_t202" style="position:absolute;margin-left:-15pt;margin-top:-59.35pt;width:340.7pt;height:14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The Hook:</w:t>
                      </w:r>
                    </w:p>
                    <w:p w:rsidR="00E44743" w:rsidRDefault="0040427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All Year 6 teachers dressed in raincoat, wellington boots, holding umbrella. </w:t>
                      </w:r>
                      <w:r w:rsidR="00E44743">
                        <w:rPr>
                          <w:sz w:val="20"/>
                          <w:szCs w:val="20"/>
                        </w:rPr>
                        <w:t>Variety of pictures related to water on display around the classroom.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Activity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 w:rsidRPr="00CD6A9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#1. Write down as many words </w:t>
                      </w:r>
                      <w:r w:rsidR="009F04D5">
                        <w:rPr>
                          <w:sz w:val="20"/>
                          <w:szCs w:val="20"/>
                        </w:rPr>
                        <w:t>describing the use of water as you can.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#2. </w:t>
                      </w:r>
                      <w:r w:rsidR="00B522E5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hildren to write what they know</w:t>
                      </w:r>
                      <w:r w:rsidR="00B522E5">
                        <w:rPr>
                          <w:sz w:val="20"/>
                          <w:szCs w:val="20"/>
                        </w:rPr>
                        <w:t xml:space="preserve"> about water</w:t>
                      </w:r>
                      <w:r>
                        <w:rPr>
                          <w:sz w:val="20"/>
                          <w:szCs w:val="20"/>
                        </w:rPr>
                        <w:t xml:space="preserve">, what they want to know and how they are going to find out. 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           </w:t>
      </w:r>
    </w:p>
    <w:p w:rsidR="00CD6A96" w:rsidRDefault="00CD6A96" w:rsidP="00CD6A96">
      <w:pPr>
        <w:pStyle w:val="ListParagraph"/>
        <w:rPr>
          <w:b/>
          <w:i/>
          <w:sz w:val="20"/>
          <w:u w:val="single"/>
        </w:rPr>
      </w:pPr>
    </w:p>
    <w:p w:rsidR="00CD6A96" w:rsidRDefault="00753280" w:rsidP="00CD6A96">
      <w:pPr>
        <w:pStyle w:val="ListParagraph"/>
        <w:rPr>
          <w:sz w:val="20"/>
        </w:rPr>
      </w:pPr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5D39A" wp14:editId="4F6389D8">
                <wp:simplePos x="0" y="0"/>
                <wp:positionH relativeFrom="column">
                  <wp:posOffset>-191386</wp:posOffset>
                </wp:positionH>
                <wp:positionV relativeFrom="paragraph">
                  <wp:posOffset>510614</wp:posOffset>
                </wp:positionV>
                <wp:extent cx="4203065" cy="3519377"/>
                <wp:effectExtent l="0" t="0" r="2603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351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DA6CA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Literacy</w:t>
                            </w:r>
                          </w:p>
                          <w:p w:rsidR="006341A8" w:rsidRDefault="00DA6CAD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341A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Non-fiction books</w:t>
                            </w:r>
                          </w:p>
                          <w:p w:rsidR="00A46F8A" w:rsidRDefault="006341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41A8">
                              <w:rPr>
                                <w:sz w:val="20"/>
                                <w:szCs w:val="20"/>
                              </w:rPr>
                              <w:t>Explanation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Water cycle</w:t>
                            </w:r>
                          </w:p>
                          <w:p w:rsidR="00A81054" w:rsidRPr="006341A8" w:rsidRDefault="00A8105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Chronological report – Movement of water from source to mouth</w:t>
                            </w:r>
                          </w:p>
                          <w:p w:rsidR="00A46F8A" w:rsidRDefault="00FA6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Newspaper article</w:t>
                            </w:r>
                            <w:r w:rsidR="00A87971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3B2A38">
                              <w:rPr>
                                <w:sz w:val="20"/>
                                <w:szCs w:val="20"/>
                              </w:rPr>
                              <w:t xml:space="preserve"> Causes and effect of floods</w:t>
                            </w:r>
                          </w:p>
                          <w:p w:rsidR="00FA6D88" w:rsidRDefault="00FA6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Persuasive writing </w:t>
                            </w:r>
                            <w:r w:rsidR="00E563D2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3D2">
                              <w:rPr>
                                <w:sz w:val="20"/>
                                <w:szCs w:val="20"/>
                              </w:rPr>
                              <w:t>For or Against the development of the dam to produce hydroelectric power</w:t>
                            </w:r>
                          </w:p>
                          <w:p w:rsidR="00A46F8A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0F81" w:rsidRPr="00A50F81" w:rsidRDefault="00A46F8A" w:rsidP="00A50F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 (English)</w:t>
                            </w:r>
                          </w:p>
                          <w:p w:rsidR="00A46F8A" w:rsidRPr="00A50F81" w:rsidRDefault="00A46F8A" w:rsidP="005D02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A50F81">
                              <w:rPr>
                                <w:sz w:val="20"/>
                                <w:szCs w:val="24"/>
                              </w:rPr>
                              <w:t>Identify the audience for and purpose of the writing, select the appropriate form and use other similar writing as models for their own.</w:t>
                            </w:r>
                          </w:p>
                          <w:p w:rsidR="00A46F8A" w:rsidRPr="00E85071" w:rsidRDefault="00A46F8A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</w:t>
                            </w:r>
                            <w:r w:rsidRPr="00CF3E63">
                              <w:rPr>
                                <w:sz w:val="20"/>
                                <w:szCs w:val="24"/>
                              </w:rPr>
                              <w:t>se a wide range of devices to build cohesion within and across paragraphs</w:t>
                            </w:r>
                            <w:r>
                              <w:rPr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E85071" w:rsidRPr="00CF3E63" w:rsidRDefault="00E85071" w:rsidP="00093F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4"/>
                              </w:rPr>
                              <w:t>Use verbs and sequence connectives as sentence openers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5D39A" id="Text Box 6" o:spid="_x0000_s1029" type="#_x0000_t202" style="position:absolute;left:0;text-align:left;margin-left:-15.05pt;margin-top:40.2pt;width:330.95pt;height:277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" fillcolor="white [3201]" strokeweight=".5pt">
                <v:textbox>
                  <w:txbxContent>
                    <w:p w:rsidR="00A46F8A" w:rsidRDefault="00DA6CA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Literacy</w:t>
                      </w:r>
                    </w:p>
                    <w:p w:rsidR="006341A8" w:rsidRDefault="00DA6CAD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341A8">
                        <w:rPr>
                          <w:b/>
                          <w:sz w:val="28"/>
                          <w:szCs w:val="28"/>
                          <w:u w:val="single"/>
                        </w:rPr>
                        <w:t>Non-fiction books</w:t>
                      </w:r>
                    </w:p>
                    <w:p w:rsidR="00A46F8A" w:rsidRDefault="006341A8">
                      <w:pPr>
                        <w:rPr>
                          <w:sz w:val="20"/>
                          <w:szCs w:val="20"/>
                        </w:rPr>
                      </w:pPr>
                      <w:r w:rsidRPr="006341A8">
                        <w:rPr>
                          <w:sz w:val="20"/>
                          <w:szCs w:val="20"/>
                        </w:rPr>
                        <w:t>Explanation text</w:t>
                      </w:r>
                      <w:r>
                        <w:rPr>
                          <w:sz w:val="20"/>
                          <w:szCs w:val="20"/>
                        </w:rPr>
                        <w:t xml:space="preserve"> – Water cycle</w:t>
                      </w:r>
                    </w:p>
                    <w:p w:rsidR="00A81054" w:rsidRPr="006341A8" w:rsidRDefault="00A8105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Chronological report – Movement of water from source to mouth</w:t>
                      </w:r>
                    </w:p>
                    <w:p w:rsidR="00A46F8A" w:rsidRDefault="00FA6D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Newspaper article</w:t>
                      </w:r>
                      <w:r w:rsidR="00A87971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3B2A38">
                        <w:rPr>
                          <w:sz w:val="20"/>
                          <w:szCs w:val="20"/>
                        </w:rPr>
                        <w:t xml:space="preserve"> Causes and effect of floods</w:t>
                      </w:r>
                    </w:p>
                    <w:p w:rsidR="00FA6D88" w:rsidRDefault="00FA6D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Persuasive writing </w:t>
                      </w:r>
                      <w:r w:rsidR="00E563D2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63D2">
                        <w:rPr>
                          <w:sz w:val="20"/>
                          <w:szCs w:val="20"/>
                        </w:rPr>
                        <w:t xml:space="preserve">For or </w:t>
                      </w:r>
                      <w:proofErr w:type="gramStart"/>
                      <w:r w:rsidR="00E563D2">
                        <w:rPr>
                          <w:sz w:val="20"/>
                          <w:szCs w:val="20"/>
                        </w:rPr>
                        <w:t>Against</w:t>
                      </w:r>
                      <w:proofErr w:type="gramEnd"/>
                      <w:r w:rsidR="00E563D2">
                        <w:rPr>
                          <w:sz w:val="20"/>
                          <w:szCs w:val="20"/>
                        </w:rPr>
                        <w:t xml:space="preserve"> the development of the dam to produce hydroelectric power</w:t>
                      </w:r>
                    </w:p>
                    <w:p w:rsidR="00A46F8A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0F81" w:rsidRPr="00A50F81" w:rsidRDefault="00A46F8A" w:rsidP="00A50F8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 (English)</w:t>
                      </w:r>
                    </w:p>
                    <w:p w:rsidR="00A46F8A" w:rsidRPr="00A50F81" w:rsidRDefault="00A46F8A" w:rsidP="005D02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6"/>
                          <w:szCs w:val="20"/>
                        </w:rPr>
                      </w:pPr>
                      <w:r w:rsidRPr="00A50F81">
                        <w:rPr>
                          <w:sz w:val="20"/>
                          <w:szCs w:val="24"/>
                        </w:rPr>
                        <w:t>Identify the audience for and purpose of the writing, select the appropriate form and use other similar writing as models for their own.</w:t>
                      </w:r>
                    </w:p>
                    <w:p w:rsidR="00A46F8A" w:rsidRPr="00E85071" w:rsidRDefault="00A46F8A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</w:t>
                      </w:r>
                      <w:r w:rsidRPr="00CF3E63">
                        <w:rPr>
                          <w:sz w:val="20"/>
                          <w:szCs w:val="24"/>
                        </w:rPr>
                        <w:t>se a wide range of devices to build cohesion within and across paragraphs</w:t>
                      </w:r>
                      <w:r>
                        <w:rPr>
                          <w:sz w:val="20"/>
                          <w:szCs w:val="24"/>
                        </w:rPr>
                        <w:t>.</w:t>
                      </w:r>
                    </w:p>
                    <w:p w:rsidR="00E85071" w:rsidRPr="00CF3E63" w:rsidRDefault="00E85071" w:rsidP="00093F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20"/>
                          <w:szCs w:val="24"/>
                        </w:rPr>
                        <w:t>Use verbs and sequence connectives as sentence openers</w:t>
                      </w: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5B308E" w:rsidP="00CD6A96">
      <w:r w:rsidRPr="008C7EA4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C0793" wp14:editId="3AAB5FA7">
                <wp:simplePos x="0" y="0"/>
                <wp:positionH relativeFrom="margin">
                  <wp:posOffset>4352010</wp:posOffset>
                </wp:positionH>
                <wp:positionV relativeFrom="paragraph">
                  <wp:posOffset>238150</wp:posOffset>
                </wp:positionV>
                <wp:extent cx="3262580" cy="24067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2580" cy="240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6F8A" w:rsidRPr="005B308E" w:rsidRDefault="00971C22" w:rsidP="008C7EA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AC0793" id="Text Box 2" o:spid="_x0000_s1030" type="#_x0000_t202" style="position:absolute;margin-left:342.7pt;margin-top:18.75pt;width:256.9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" filled="f" stroked="f">
                <v:textbox>
                  <w:txbxContent>
                    <w:p w:rsidR="00A46F8A" w:rsidRPr="005B308E" w:rsidRDefault="00971C22" w:rsidP="008C7EA4">
                      <w:pPr>
                        <w:jc w:val="center"/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9471D5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6DEC" wp14:editId="0F62D1ED">
                <wp:simplePos x="0" y="0"/>
                <wp:positionH relativeFrom="column">
                  <wp:posOffset>-410845</wp:posOffset>
                </wp:positionH>
                <wp:positionV relativeFrom="paragraph">
                  <wp:posOffset>358701</wp:posOffset>
                </wp:positionV>
                <wp:extent cx="7914290" cy="3710305"/>
                <wp:effectExtent l="0" t="0" r="1079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4290" cy="3710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402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Children will be creating their own structure </w:t>
                            </w:r>
                            <w:r w:rsidR="00921402">
                              <w:rPr>
                                <w:sz w:val="20"/>
                                <w:szCs w:val="20"/>
                              </w:rPr>
                              <w:t>of the movement of water from source to mouth.</w:t>
                            </w:r>
                          </w:p>
                          <w:p w:rsidR="00A46F8A" w:rsidRDefault="009214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46F8A"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Design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 – Children will create a plan for the </w:t>
                            </w:r>
                            <w:r w:rsidR="00AB30C7">
                              <w:rPr>
                                <w:sz w:val="20"/>
                                <w:szCs w:val="20"/>
                              </w:rPr>
                              <w:t>river flow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 with measurements and possible materials listed. </w:t>
                            </w:r>
                          </w:p>
                          <w:p w:rsidR="00A46F8A" w:rsidRDefault="00A46F8A" w:rsidP="00F332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evaluate their plan and </w:t>
                            </w:r>
                            <w:r w:rsidR="00CC6A82">
                              <w:rPr>
                                <w:sz w:val="20"/>
                                <w:szCs w:val="20"/>
                              </w:rPr>
                              <w:t>make changes to their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plan – being able to justify their changes with regards to the structural elements and support. </w:t>
                            </w:r>
                          </w:p>
                          <w:p w:rsidR="00CC6A82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Make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build their structure using a variety of materials</w:t>
                            </w:r>
                            <w:r w:rsidR="00BE492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6F8A" w:rsidRPr="00F332E6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  <w:u w:val="single"/>
                              </w:rPr>
                              <w:t>Evaluate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Children will complete a final evaluation of their </w:t>
                            </w:r>
                            <w:r w:rsidR="00B073B5">
                              <w:rPr>
                                <w:sz w:val="20"/>
                                <w:szCs w:val="20"/>
                              </w:rPr>
                              <w:t>projects.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C9423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230">
                              <w:rPr>
                                <w:sz w:val="20"/>
                                <w:szCs w:val="20"/>
                              </w:rPr>
                              <w:t xml:space="preserve">use research and develop design criteria </w:t>
                            </w:r>
                          </w:p>
                          <w:p w:rsidR="00A46F8A" w:rsidRPr="00C9423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94230">
                              <w:rPr>
                                <w:sz w:val="20"/>
                                <w:szCs w:val="20"/>
                              </w:rPr>
                              <w:t>generate, develop, model and communicate their ideas through discussion, annotated sketches, cross-sectional and exploded diagrams, prototypes, pattern pieces and computer-aided design</w:t>
                            </w:r>
                          </w:p>
                          <w:p w:rsidR="00A46F8A" w:rsidRPr="00753280" w:rsidRDefault="00A46F8A" w:rsidP="00C942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53280">
                              <w:rPr>
                                <w:sz w:val="20"/>
                                <w:szCs w:val="20"/>
                              </w:rPr>
                              <w:t>select from and use a wider range of materials and components, including construction materials, textiles and ingredients, according to their functional properties and aesthetic qualities</w:t>
                            </w:r>
                          </w:p>
                          <w:p w:rsidR="00A46F8A" w:rsidRPr="00753280" w:rsidRDefault="00A46F8A" w:rsidP="00BA180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753280" w:rsidRDefault="00A46F8A" w:rsidP="007532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816DEC" id="Text Box 9" o:spid="_x0000_s1031" type="#_x0000_t202" style="position:absolute;margin-left:-32.35pt;margin-top:28.25pt;width:623.15pt;height:29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" fillcolor="white [3201]" strokeweight=".5pt">
                <v:textbox>
                  <w:txbxContent>
                    <w:p w:rsidR="00921402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Design and Technology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Children will be creating their own structure </w:t>
                      </w:r>
                      <w:r w:rsidR="00921402">
                        <w:rPr>
                          <w:sz w:val="20"/>
                          <w:szCs w:val="20"/>
                        </w:rPr>
                        <w:t>of the movement of water from source to mouth.</w:t>
                      </w:r>
                    </w:p>
                    <w:p w:rsidR="00A46F8A" w:rsidRDefault="00921402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46F8A" w:rsidRPr="00753280">
                        <w:rPr>
                          <w:sz w:val="20"/>
                          <w:szCs w:val="20"/>
                          <w:u w:val="single"/>
                        </w:rPr>
                        <w:t>Design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 – Children will create a plan for the </w:t>
                      </w:r>
                      <w:r w:rsidR="00AB30C7">
                        <w:rPr>
                          <w:sz w:val="20"/>
                          <w:szCs w:val="20"/>
                        </w:rPr>
                        <w:t>river flow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 with measurements and possible materials listed. </w:t>
                      </w:r>
                    </w:p>
                    <w:p w:rsidR="00A46F8A" w:rsidRDefault="00A46F8A" w:rsidP="00F332E6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evaluate their plan and </w:t>
                      </w:r>
                      <w:r w:rsidR="00CC6A82">
                        <w:rPr>
                          <w:sz w:val="20"/>
                          <w:szCs w:val="20"/>
                        </w:rPr>
                        <w:t>make changes to their</w:t>
                      </w:r>
                      <w:r>
                        <w:rPr>
                          <w:sz w:val="20"/>
                          <w:szCs w:val="20"/>
                        </w:rPr>
                        <w:t xml:space="preserve"> plan – being able to justify their changes with regards to the structural elements and support. </w:t>
                      </w:r>
                    </w:p>
                    <w:p w:rsidR="00CC6A82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Make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build their structure using a variety of materials</w:t>
                      </w:r>
                      <w:r w:rsidR="00BE492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6F8A" w:rsidRPr="00F332E6" w:rsidRDefault="00A46F8A">
                      <w:p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  <w:u w:val="single"/>
                        </w:rPr>
                        <w:t>Evaluate</w:t>
                      </w:r>
                      <w:r>
                        <w:rPr>
                          <w:sz w:val="20"/>
                          <w:szCs w:val="20"/>
                        </w:rPr>
                        <w:t xml:space="preserve"> – Children will complete a final evaluation of their </w:t>
                      </w:r>
                      <w:r w:rsidR="00B073B5">
                        <w:rPr>
                          <w:sz w:val="20"/>
                          <w:szCs w:val="20"/>
                        </w:rPr>
                        <w:t>projects.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46F8A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3280"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C9423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94230">
                        <w:rPr>
                          <w:sz w:val="20"/>
                          <w:szCs w:val="20"/>
                        </w:rPr>
                        <w:t xml:space="preserve">use research and develop design criteria </w:t>
                      </w:r>
                    </w:p>
                    <w:p w:rsidR="00A46F8A" w:rsidRPr="00C9423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94230">
                        <w:rPr>
                          <w:sz w:val="20"/>
                          <w:szCs w:val="20"/>
                        </w:rPr>
                        <w:t>generate, develop, model and communicate their ideas through discussion, annotated sketches, cross-sectional and exploded diagrams, prototypes, pattern pieces and computer-aided design</w:t>
                      </w:r>
                    </w:p>
                    <w:p w:rsidR="00A46F8A" w:rsidRPr="00753280" w:rsidRDefault="00A46F8A" w:rsidP="00C9423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53280">
                        <w:rPr>
                          <w:sz w:val="20"/>
                          <w:szCs w:val="20"/>
                        </w:rPr>
                        <w:t>select from and use a wider range of materials and components, including construction materials, textiles and ingredients, according to their functional properties and aesthetic qualities</w:t>
                      </w:r>
                    </w:p>
                    <w:p w:rsidR="00A46F8A" w:rsidRPr="00753280" w:rsidRDefault="00A46F8A" w:rsidP="00BA180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:rsidR="00A46F8A" w:rsidRPr="00753280" w:rsidRDefault="00A46F8A" w:rsidP="00753280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Pr="00CD6A96" w:rsidRDefault="004F5E48" w:rsidP="00CD6A96">
      <w:r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ED8CE" wp14:editId="47501806">
                <wp:simplePos x="0" y="0"/>
                <wp:positionH relativeFrom="column">
                  <wp:posOffset>7877175</wp:posOffset>
                </wp:positionH>
                <wp:positionV relativeFrom="paragraph">
                  <wp:posOffset>10160</wp:posOffset>
                </wp:positionV>
                <wp:extent cx="5741035" cy="245364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035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532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Art:</w:t>
                            </w:r>
                          </w:p>
                          <w:p w:rsidR="004668E6" w:rsidRDefault="004668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8E6">
                              <w:rPr>
                                <w:sz w:val="20"/>
                                <w:szCs w:val="20"/>
                                <w:u w:val="single"/>
                              </w:rPr>
                              <w:t>Posters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Drink water campaign </w:t>
                            </w:r>
                          </w:p>
                          <w:p w:rsidR="00C11E42" w:rsidRDefault="00250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</w:t>
                            </w:r>
                            <w:r w:rsidR="00C11E42" w:rsidRPr="00C11E42">
                              <w:rPr>
                                <w:sz w:val="20"/>
                                <w:szCs w:val="20"/>
                              </w:rPr>
                              <w:t xml:space="preserve">n advertisement </w:t>
                            </w:r>
                            <w:r w:rsidR="00C11E42">
                              <w:rPr>
                                <w:sz w:val="20"/>
                                <w:szCs w:val="20"/>
                              </w:rPr>
                              <w:t xml:space="preserve">to encourage children to drink more water </w:t>
                            </w:r>
                          </w:p>
                          <w:p w:rsidR="00E73AF9" w:rsidRDefault="00C11E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Advert should include information about why water is good for your body</w:t>
                            </w:r>
                            <w:r w:rsidR="00E73AF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3AF9" w:rsidRDefault="00E73A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Compare the benefits of drinking water with buying sugary fizzy drinks</w:t>
                            </w:r>
                          </w:p>
                          <w:p w:rsidR="00A46F8A" w:rsidRDefault="00A46F8A" w:rsidP="00CD6A9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72B8">
                              <w:rPr>
                                <w:sz w:val="20"/>
                                <w:szCs w:val="20"/>
                              </w:rPr>
                              <w:t xml:space="preserve">Produce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creative work, exploring their ideas and recording their experiences.</w:t>
                            </w:r>
                          </w:p>
                          <w:p w:rsidR="005072B8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Become proficient in drawing and other art techniques.</w:t>
                            </w:r>
                          </w:p>
                          <w:p w:rsidR="005072B8" w:rsidRPr="005072B8" w:rsidRDefault="005072B8" w:rsidP="004F5E4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Evaluate and analyse the posters using the language of art, craft and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ED8CE" id="Text Box 10" o:spid="_x0000_s1032" type="#_x0000_t202" style="position:absolute;margin-left:620.25pt;margin-top:.8pt;width:452.05pt;height:19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53280">
                        <w:rPr>
                          <w:b/>
                          <w:sz w:val="40"/>
                          <w:szCs w:val="40"/>
                          <w:u w:val="single"/>
                        </w:rPr>
                        <w:t>Art:</w:t>
                      </w:r>
                    </w:p>
                    <w:p w:rsidR="004668E6" w:rsidRDefault="004668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668E6">
                        <w:rPr>
                          <w:sz w:val="20"/>
                          <w:szCs w:val="20"/>
                          <w:u w:val="single"/>
                        </w:rPr>
                        <w:t>Posters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– Drink water campaign </w:t>
                      </w:r>
                    </w:p>
                    <w:p w:rsidR="00C11E42" w:rsidRDefault="00250C5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</w:t>
                      </w:r>
                      <w:r w:rsidR="00C11E42" w:rsidRPr="00C11E42">
                        <w:rPr>
                          <w:sz w:val="20"/>
                          <w:szCs w:val="20"/>
                        </w:rPr>
                        <w:t xml:space="preserve">n advertisement </w:t>
                      </w:r>
                      <w:r w:rsidR="00C11E42">
                        <w:rPr>
                          <w:sz w:val="20"/>
                          <w:szCs w:val="20"/>
                        </w:rPr>
                        <w:t xml:space="preserve">to encourage children to drink more water </w:t>
                      </w:r>
                    </w:p>
                    <w:p w:rsidR="00E73AF9" w:rsidRDefault="00C11E4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Advert should include information about why water is good for your body</w:t>
                      </w:r>
                      <w:r w:rsidR="00E73AF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73AF9" w:rsidRDefault="00E73A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Compare the benefits of drinking water with buying sugary fizzy drinks</w:t>
                      </w:r>
                    </w:p>
                    <w:p w:rsidR="00A46F8A" w:rsidRDefault="00A46F8A" w:rsidP="00CD6A96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72B8">
                        <w:rPr>
                          <w:sz w:val="20"/>
                          <w:szCs w:val="20"/>
                        </w:rPr>
                        <w:t xml:space="preserve">Produce </w:t>
                      </w:r>
                      <w:r>
                        <w:rPr>
                          <w:sz w:val="20"/>
                          <w:szCs w:val="20"/>
                        </w:rPr>
                        <w:t>creative work, exploring their ideas and recording their experiences.</w:t>
                      </w:r>
                    </w:p>
                    <w:p w:rsidR="005072B8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Become proficient in drawing and other art techniques.</w:t>
                      </w:r>
                    </w:p>
                    <w:p w:rsidR="005072B8" w:rsidRPr="005072B8" w:rsidRDefault="005072B8" w:rsidP="004F5E4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Evaluate and analyse the posters using the language of art, craft and </w:t>
                      </w:r>
                      <w:r>
                        <w:rPr>
                          <w:sz w:val="20"/>
                          <w:szCs w:val="20"/>
                        </w:rPr>
                        <w:t>design.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6A96" w:rsidRPr="00CD6A96" w:rsidRDefault="00CD6A96" w:rsidP="00CD6A96"/>
    <w:p w:rsidR="00CD6A96" w:rsidRPr="00CD6A96" w:rsidRDefault="00CD6A96" w:rsidP="00CD6A96"/>
    <w:p w:rsidR="00CD6A96" w:rsidRPr="00CD6A96" w:rsidRDefault="00CD6A96" w:rsidP="00CD6A96"/>
    <w:p w:rsidR="00CD6A96" w:rsidRDefault="00CD6A96" w:rsidP="00CD6A96"/>
    <w:p w:rsidR="008C7EA4" w:rsidRDefault="00CD6A96" w:rsidP="00CD6A96">
      <w:pPr>
        <w:tabs>
          <w:tab w:val="left" w:pos="12041"/>
        </w:tabs>
        <w:rPr>
          <w:b/>
        </w:rPr>
      </w:pPr>
      <w:r w:rsidRPr="00CD6A96">
        <w:rPr>
          <w:b/>
        </w:rPr>
        <w:tab/>
      </w:r>
    </w:p>
    <w:p w:rsidR="00CD6A96" w:rsidRDefault="00CD6A96" w:rsidP="00CD6A96">
      <w:pPr>
        <w:tabs>
          <w:tab w:val="left" w:pos="12041"/>
        </w:tabs>
        <w:rPr>
          <w:b/>
        </w:rPr>
      </w:pPr>
    </w:p>
    <w:p w:rsidR="00CD6A96" w:rsidRPr="00CD6A96" w:rsidRDefault="005C02B4" w:rsidP="00CD6A96">
      <w:pPr>
        <w:tabs>
          <w:tab w:val="left" w:pos="12041"/>
        </w:tabs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7967C" wp14:editId="5BA4EBD6">
                <wp:simplePos x="0" y="0"/>
                <wp:positionH relativeFrom="column">
                  <wp:posOffset>9525</wp:posOffset>
                </wp:positionH>
                <wp:positionV relativeFrom="paragraph">
                  <wp:posOffset>2838450</wp:posOffset>
                </wp:positionV>
                <wp:extent cx="7017385" cy="3467100"/>
                <wp:effectExtent l="0" t="0" r="1206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8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471D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Geography:</w:t>
                            </w:r>
                          </w:p>
                          <w:p w:rsidR="00FC0006" w:rsidRDefault="009A6B77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006">
                              <w:rPr>
                                <w:sz w:val="20"/>
                                <w:szCs w:val="20"/>
                                <w:u w:val="single"/>
                              </w:rPr>
                              <w:t>Mapping rivers</w:t>
                            </w:r>
                            <w:r w:rsidR="00FC0006" w:rsidRPr="00FC000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and water sources in the UK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Identify the river linked to London 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Uses of the river</w:t>
                            </w:r>
                          </w:p>
                          <w:p w:rsid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Pollution of the river</w:t>
                            </w:r>
                          </w:p>
                          <w:p w:rsidR="00FC0006" w:rsidRPr="00FC0006" w:rsidRDefault="00FC00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Flooding </w:t>
                            </w:r>
                            <w:r w:rsidR="007711C3">
                              <w:rPr>
                                <w:sz w:val="20"/>
                                <w:szCs w:val="20"/>
                              </w:rPr>
                              <w:t>– why and effects</w:t>
                            </w:r>
                            <w:r w:rsidR="0023402E">
                              <w:rPr>
                                <w:sz w:val="20"/>
                                <w:szCs w:val="20"/>
                              </w:rPr>
                              <w:t xml:space="preserve"> on people living in flooding zones</w:t>
                            </w:r>
                          </w:p>
                          <w:p w:rsidR="00E368B8" w:rsidRPr="00E368B8" w:rsidRDefault="00A46F8A" w:rsidP="00E368B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E368B8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A46F8A">
                              <w:rPr>
                                <w:sz w:val="20"/>
                                <w:szCs w:val="20"/>
                              </w:rPr>
                              <w:t xml:space="preserve">ocate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rivers on the map of the UK.</w:t>
                            </w:r>
                          </w:p>
                          <w:p w:rsidR="00E368B8" w:rsidRDefault="004E5D34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Define physical characteristics of the river Thames </w:t>
                            </w:r>
                          </w:p>
                          <w:p w:rsidR="004E5D34" w:rsidRDefault="00F30DAF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Interpret the range of sources of geographical information, including maps and diagrams.</w:t>
                            </w:r>
                          </w:p>
                          <w:p w:rsidR="00F30DAF" w:rsidRPr="00205176" w:rsidRDefault="00125A2F" w:rsidP="005C02B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Communicate geographical information in a variety of ways, including writing at length.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7967C" id="Text Box 14" o:spid="_x0000_s1033" type="#_x0000_t202" style="position:absolute;margin-left:.75pt;margin-top:223.5pt;width:552.55pt;height:27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471D5">
                        <w:rPr>
                          <w:b/>
                          <w:sz w:val="40"/>
                          <w:szCs w:val="40"/>
                          <w:u w:val="single"/>
                        </w:rPr>
                        <w:t>Geography:</w:t>
                      </w:r>
                    </w:p>
                    <w:p w:rsidR="00FC0006" w:rsidRDefault="009A6B77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FC0006">
                        <w:rPr>
                          <w:sz w:val="20"/>
                          <w:szCs w:val="20"/>
                          <w:u w:val="single"/>
                        </w:rPr>
                        <w:t>Mapping rivers</w:t>
                      </w:r>
                      <w:r w:rsidR="00FC0006" w:rsidRPr="00FC0006">
                        <w:rPr>
                          <w:sz w:val="20"/>
                          <w:szCs w:val="20"/>
                          <w:u w:val="single"/>
                        </w:rPr>
                        <w:t xml:space="preserve"> and water sources in the UK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Identify the river linked to London 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Uses of the river</w:t>
                      </w:r>
                    </w:p>
                    <w:p w:rsid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Pollution of the river</w:t>
                      </w:r>
                    </w:p>
                    <w:p w:rsidR="00FC0006" w:rsidRPr="00FC0006" w:rsidRDefault="00FC00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Flooding </w:t>
                      </w:r>
                      <w:r w:rsidR="007711C3">
                        <w:rPr>
                          <w:sz w:val="20"/>
                          <w:szCs w:val="20"/>
                        </w:rPr>
                        <w:t>– why and effects</w:t>
                      </w:r>
                      <w:r w:rsidR="0023402E">
                        <w:rPr>
                          <w:sz w:val="20"/>
                          <w:szCs w:val="20"/>
                        </w:rPr>
                        <w:t xml:space="preserve"> on people living in flooding zones</w:t>
                      </w:r>
                    </w:p>
                    <w:p w:rsidR="00E368B8" w:rsidRPr="00E368B8" w:rsidRDefault="00A46F8A" w:rsidP="00E368B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E368B8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A46F8A">
                        <w:rPr>
                          <w:sz w:val="20"/>
                          <w:szCs w:val="20"/>
                        </w:rPr>
                        <w:t xml:space="preserve">ocate </w:t>
                      </w:r>
                      <w:r>
                        <w:rPr>
                          <w:sz w:val="20"/>
                          <w:szCs w:val="20"/>
                        </w:rPr>
                        <w:t>rivers on the map of the UK.</w:t>
                      </w:r>
                    </w:p>
                    <w:p w:rsidR="00E368B8" w:rsidRDefault="004E5D34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Define physical characteristics of the river Thames </w:t>
                      </w:r>
                    </w:p>
                    <w:p w:rsidR="004E5D34" w:rsidRDefault="00F30DAF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Interpret the range of sources of geographical information, including maps and diagrams.</w:t>
                      </w:r>
                    </w:p>
                    <w:p w:rsidR="00F30DAF" w:rsidRPr="00205176" w:rsidRDefault="00125A2F" w:rsidP="005C02B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Communicate geographical information in a variety of ways, including writing at length.</w:t>
                      </w:r>
                    </w:p>
                  </w:txbxContent>
                </v:textbox>
              </v:shape>
            </w:pict>
          </mc:Fallback>
        </mc:AlternateContent>
      </w:r>
      <w:r w:rsidR="008C71C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DFFE7" wp14:editId="51CF20D3">
                <wp:simplePos x="0" y="0"/>
                <wp:positionH relativeFrom="column">
                  <wp:posOffset>7524750</wp:posOffset>
                </wp:positionH>
                <wp:positionV relativeFrom="paragraph">
                  <wp:posOffset>2971800</wp:posOffset>
                </wp:positionV>
                <wp:extent cx="6080125" cy="201930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C1" w:rsidRDefault="008C71C1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ICT:</w:t>
                            </w:r>
                          </w:p>
                          <w:p w:rsidR="008C71C1" w:rsidRDefault="008C71C1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71C1">
                              <w:rPr>
                                <w:sz w:val="20"/>
                                <w:szCs w:val="20"/>
                                <w:u w:val="single"/>
                              </w:rPr>
                              <w:t>A river movie</w:t>
                            </w:r>
                          </w:p>
                          <w:p w:rsidR="008C71C1" w:rsidRPr="008C71C1" w:rsidRDefault="008C7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Using the collection of reports poems, music and photographs accumulated on your topic on river, create a film using movie making/ editing software.</w:t>
                            </w:r>
                            <w:r w:rsidR="00814FAE">
                              <w:rPr>
                                <w:sz w:val="20"/>
                                <w:szCs w:val="20"/>
                              </w:rPr>
                              <w:t xml:space="preserve"> The film will describe the rivers journey from the source to the end.</w:t>
                            </w:r>
                          </w:p>
                          <w:p w:rsidR="008C71C1" w:rsidRDefault="008C71C1" w:rsidP="008C71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36C31" w:rsidRDefault="007E0D4D" w:rsidP="00A36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E0D4D">
                              <w:rPr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apply the fundamental principles and concepts of computer science.</w:t>
                            </w:r>
                          </w:p>
                          <w:p w:rsidR="007E0D4D" w:rsidRPr="007E0D4D" w:rsidRDefault="007E0D4D" w:rsidP="00A36C3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Evaluate and apply information technology, including new or unfamiliar technologies to solve problems.</w:t>
                            </w:r>
                          </w:p>
                          <w:p w:rsidR="008C71C1" w:rsidRPr="008C71C1" w:rsidRDefault="008C71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7DFFE7" id="Text Box 1" o:spid="_x0000_s1034" type="#_x0000_t202" style="position:absolute;margin-left:592.5pt;margin-top:234pt;width:478.75pt;height:15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" fillcolor="white [3201]" strokeweight=".5pt">
                <v:textbox>
                  <w:txbxContent>
                    <w:p w:rsidR="008C71C1" w:rsidRDefault="008C71C1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ICT:</w:t>
                      </w:r>
                    </w:p>
                    <w:p w:rsidR="008C71C1" w:rsidRDefault="008C71C1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8C71C1">
                        <w:rPr>
                          <w:sz w:val="20"/>
                          <w:szCs w:val="20"/>
                          <w:u w:val="single"/>
                        </w:rPr>
                        <w:t>A river movie</w:t>
                      </w:r>
                    </w:p>
                    <w:p w:rsidR="008C71C1" w:rsidRPr="008C71C1" w:rsidRDefault="008C71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Using the collection of reports poems, music and photographs accumulated on your topic on river, create a film using movie making/ editing software.</w:t>
                      </w:r>
                      <w:r w:rsidR="00814FAE">
                        <w:rPr>
                          <w:sz w:val="20"/>
                          <w:szCs w:val="20"/>
                        </w:rPr>
                        <w:t xml:space="preserve"> The film will describe the rivers journey from the source to the end.</w:t>
                      </w:r>
                    </w:p>
                    <w:p w:rsidR="008C71C1" w:rsidRDefault="008C71C1" w:rsidP="008C71C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36C31" w:rsidRDefault="007E0D4D" w:rsidP="00A36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 w:rsidRPr="007E0D4D">
                        <w:rPr>
                          <w:sz w:val="20"/>
                          <w:szCs w:val="20"/>
                        </w:rPr>
                        <w:t xml:space="preserve">Understand </w:t>
                      </w:r>
                      <w:r>
                        <w:rPr>
                          <w:sz w:val="20"/>
                          <w:szCs w:val="20"/>
                        </w:rPr>
                        <w:t>and apply the fundamental principles and concepts of computer science.</w:t>
                      </w:r>
                    </w:p>
                    <w:p w:rsidR="007E0D4D" w:rsidRPr="007E0D4D" w:rsidRDefault="007E0D4D" w:rsidP="00A36C3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Evaluate and apply information technology, including new or unfamiliar technologies to solve problems.</w:t>
                      </w:r>
                    </w:p>
                    <w:p w:rsidR="008C71C1" w:rsidRPr="008C71C1" w:rsidRDefault="008C71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1D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7081284</wp:posOffset>
                </wp:positionH>
                <wp:positionV relativeFrom="paragraph">
                  <wp:posOffset>-95693</wp:posOffset>
                </wp:positionV>
                <wp:extent cx="6528390" cy="2551814"/>
                <wp:effectExtent l="0" t="0" r="2540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0" cy="255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Physical Education:</w:t>
                            </w:r>
                          </w:p>
                          <w:p w:rsidR="002C100D" w:rsidRDefault="00F226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Cross country</w:t>
                            </w:r>
                            <w:r w:rsidR="00352C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6F8A" w:rsidRDefault="002C1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Improving</w:t>
                            </w:r>
                            <w:r w:rsidR="00421564">
                              <w:rPr>
                                <w:sz w:val="20"/>
                                <w:szCs w:val="20"/>
                              </w:rPr>
                              <w:t xml:space="preserve"> timing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fitness </w:t>
                            </w:r>
                            <w:r w:rsidR="00BC62B5">
                              <w:rPr>
                                <w:sz w:val="20"/>
                                <w:szCs w:val="20"/>
                              </w:rPr>
                              <w:t xml:space="preserve">for long distance running </w:t>
                            </w:r>
                          </w:p>
                          <w:p w:rsidR="00081EF2" w:rsidRDefault="00F0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Encouraging drinking regime to prevent dehydration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6F8A" w:rsidRDefault="00A46F8A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A67607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Develop competence to excel in long distance running.</w:t>
                            </w:r>
                          </w:p>
                          <w:p w:rsidR="00A67607" w:rsidRPr="006B35DD" w:rsidRDefault="00ED609C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Engage in competitive sports and activities.</w:t>
                            </w:r>
                          </w:p>
                          <w:p w:rsidR="00A46F8A" w:rsidRPr="006B35DD" w:rsidRDefault="00A46F8A" w:rsidP="006B35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B35DD">
                              <w:rPr>
                                <w:sz w:val="20"/>
                                <w:szCs w:val="20"/>
                              </w:rPr>
                              <w:t xml:space="preserve">Compare their performances with previous ones and demonstrate improvement to achieve their personal best. </w:t>
                            </w:r>
                          </w:p>
                          <w:p w:rsidR="00A46F8A" w:rsidRPr="009471D5" w:rsidRDefault="00A46F8A" w:rsidP="009471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6F8A" w:rsidRPr="009471D5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3" o:spid="_x0000_s1035" type="#_x0000_t202" style="position:absolute;margin-left:557.6pt;margin-top:-7.55pt;width:514.05pt;height:20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WFlwIAALwFAAAOAAAAZHJzL2Uyb0RvYy54bWysVFFPGzEMfp+0/xDlfVxbWlY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Physical Education:</w:t>
                      </w:r>
                    </w:p>
                    <w:p w:rsidR="002C100D" w:rsidRDefault="00F226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Cross country</w:t>
                      </w:r>
                      <w:r w:rsidR="00352C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6F8A" w:rsidRDefault="002C10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Improving</w:t>
                      </w:r>
                      <w:r w:rsidR="00421564">
                        <w:rPr>
                          <w:sz w:val="20"/>
                          <w:szCs w:val="20"/>
                        </w:rPr>
                        <w:t xml:space="preserve"> timing and </w:t>
                      </w:r>
                      <w:r>
                        <w:rPr>
                          <w:sz w:val="20"/>
                          <w:szCs w:val="20"/>
                        </w:rPr>
                        <w:t xml:space="preserve">fitness </w:t>
                      </w:r>
                      <w:r w:rsidR="00BC62B5">
                        <w:rPr>
                          <w:sz w:val="20"/>
                          <w:szCs w:val="20"/>
                        </w:rPr>
                        <w:t xml:space="preserve">for long distance running </w:t>
                      </w:r>
                    </w:p>
                    <w:p w:rsidR="00081EF2" w:rsidRDefault="00F05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Encouraging drinking regime to prevent dehydration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6F8A" w:rsidRDefault="00A46F8A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A67607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competence to excel in long distance running.</w:t>
                      </w:r>
                    </w:p>
                    <w:p w:rsidR="00A67607" w:rsidRPr="006B35DD" w:rsidRDefault="00ED609C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Engage in competitive sports and activities.</w:t>
                      </w:r>
                    </w:p>
                    <w:p w:rsidR="00A46F8A" w:rsidRPr="006B35DD" w:rsidRDefault="00A46F8A" w:rsidP="006B35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0"/>
                          <w:szCs w:val="20"/>
                        </w:rPr>
                      </w:pPr>
                      <w:r w:rsidRPr="006B35DD">
                        <w:rPr>
                          <w:sz w:val="20"/>
                          <w:szCs w:val="20"/>
                        </w:rPr>
                        <w:t xml:space="preserve">Compare their performances with previous ones and demonstrate improvement to achieve their personal best. </w:t>
                      </w:r>
                    </w:p>
                    <w:p w:rsidR="00A46F8A" w:rsidRPr="009471D5" w:rsidRDefault="00A46F8A" w:rsidP="009471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6F8A" w:rsidRPr="009471D5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A9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-74428</wp:posOffset>
                </wp:positionV>
                <wp:extent cx="6463862" cy="2509284"/>
                <wp:effectExtent l="0" t="0" r="1333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862" cy="2509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F8A" w:rsidRDefault="00A46F8A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D6A9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Music: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CD6A96">
                              <w:rPr>
                                <w:sz w:val="20"/>
                                <w:szCs w:val="20"/>
                                <w:u w:val="single"/>
                              </w:rPr>
                              <w:t>Heavy Metal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chn could </w:t>
                            </w:r>
                            <w:r w:rsidRPr="00CD6A96">
                              <w:rPr>
                                <w:sz w:val="20"/>
                                <w:szCs w:val="20"/>
                              </w:rPr>
                              <w:t>listen to some heavy metal music, picking out instruments and thinking about whether the Iron Man would like 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Creating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chn create a piece of music using metal objects/other instruments for the film ‘The Iron Man’ </w:t>
                            </w:r>
                            <w:r w:rsidRPr="009471D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a TV advert for their Robot creation. </w:t>
                            </w:r>
                          </w:p>
                          <w:p w:rsidR="00A46F8A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471D5">
                              <w:rPr>
                                <w:sz w:val="20"/>
                                <w:szCs w:val="20"/>
                                <w:u w:val="single"/>
                              </w:rPr>
                              <w:t>Performing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chn perform their finished pieces to class/parents?</w:t>
                            </w:r>
                          </w:p>
                          <w:p w:rsidR="00A46F8A" w:rsidRDefault="00A46F8A" w:rsidP="009471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Attainment Targets:</w:t>
                            </w:r>
                          </w:p>
                          <w:p w:rsidR="00A46F8A" w:rsidRDefault="00A46F8A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with attention to detail and recall sounds and instruments with increasing aural memory.</w:t>
                            </w:r>
                          </w:p>
                          <w:p w:rsidR="00A46F8A" w:rsidRDefault="00A46F8A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Improvise and compose music for a range of purposes.</w:t>
                            </w:r>
                          </w:p>
                          <w:p w:rsidR="00A46F8A" w:rsidRPr="009471D5" w:rsidRDefault="00A46F8A" w:rsidP="009471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Play and perform in solo and ensemble contexts.</w:t>
                            </w:r>
                          </w:p>
                          <w:p w:rsidR="00A46F8A" w:rsidRPr="00CD6A96" w:rsidRDefault="00A46F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6" type="#_x0000_t202" style="position:absolute;margin-left:2.5pt;margin-top:-5.85pt;width:508.95pt;height:19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" fillcolor="white [3201]" strokeweight=".5pt">
                <v:textbox>
                  <w:txbxContent>
                    <w:p w:rsidR="00A46F8A" w:rsidRDefault="00A46F8A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CD6A96">
                        <w:rPr>
                          <w:b/>
                          <w:sz w:val="40"/>
                          <w:szCs w:val="40"/>
                          <w:u w:val="single"/>
                        </w:rPr>
                        <w:t>Music: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CD6A96">
                        <w:rPr>
                          <w:sz w:val="20"/>
                          <w:szCs w:val="20"/>
                          <w:u w:val="single"/>
                        </w:rPr>
                        <w:t>Heavy Metal</w:t>
                      </w:r>
                      <w:r>
                        <w:rPr>
                          <w:sz w:val="20"/>
                          <w:szCs w:val="20"/>
                        </w:rPr>
                        <w:t xml:space="preserve"> – chn could </w:t>
                      </w:r>
                      <w:r w:rsidRPr="00CD6A96">
                        <w:rPr>
                          <w:sz w:val="20"/>
                          <w:szCs w:val="20"/>
                        </w:rPr>
                        <w:t>listen to some heavy metal music, picking out instruments and thinking about whether the Iron Man would like it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 xml:space="preserve">Creating </w:t>
                      </w:r>
                      <w:r>
                        <w:rPr>
                          <w:sz w:val="20"/>
                          <w:szCs w:val="20"/>
                        </w:rPr>
                        <w:t xml:space="preserve">– chn create a piece of music using metal objects/other instruments for the film ‘The Iron Man’ </w:t>
                      </w:r>
                      <w:r w:rsidRPr="009471D5">
                        <w:rPr>
                          <w:b/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for a TV advert for their Robot creation. </w:t>
                      </w:r>
                    </w:p>
                    <w:p w:rsidR="00A46F8A" w:rsidRDefault="00A46F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471D5">
                        <w:rPr>
                          <w:sz w:val="20"/>
                          <w:szCs w:val="20"/>
                          <w:u w:val="single"/>
                        </w:rPr>
                        <w:t>Performing</w:t>
                      </w:r>
                      <w:r>
                        <w:rPr>
                          <w:sz w:val="20"/>
                          <w:szCs w:val="20"/>
                        </w:rPr>
                        <w:t xml:space="preserve"> – chn perform their finished pieces to class/parents?</w:t>
                      </w:r>
                    </w:p>
                    <w:p w:rsidR="00A46F8A" w:rsidRDefault="00A46F8A" w:rsidP="009471D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Attainment Targets:</w:t>
                      </w:r>
                    </w:p>
                    <w:p w:rsidR="00A46F8A" w:rsidRDefault="00A46F8A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with attention to detail and recall sounds and instruments with increasing aural memory.</w:t>
                      </w:r>
                    </w:p>
                    <w:p w:rsidR="00A46F8A" w:rsidRDefault="00A46F8A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Improvise and compose music for a range of purposes.</w:t>
                      </w:r>
                    </w:p>
                    <w:p w:rsidR="00A46F8A" w:rsidRPr="009471D5" w:rsidRDefault="00A46F8A" w:rsidP="009471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Play and perform in solo and ensemble contexts.</w:t>
                      </w:r>
                    </w:p>
                    <w:p w:rsidR="00A46F8A" w:rsidRPr="00CD6A96" w:rsidRDefault="00A46F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6A96" w:rsidRPr="00CD6A96" w:rsidSect="008C7EA4">
      <w:foot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8A" w:rsidRDefault="00A46F8A" w:rsidP="008C7EA4">
      <w:pPr>
        <w:spacing w:after="0" w:line="240" w:lineRule="auto"/>
      </w:pPr>
      <w:r>
        <w:separator/>
      </w:r>
    </w:p>
  </w:endnote>
  <w:endnote w:type="continuationSeparator" w:id="0">
    <w:p w:rsidR="00A46F8A" w:rsidRDefault="00A46F8A" w:rsidP="008C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8A" w:rsidRDefault="00A46F8A" w:rsidP="00CD6A96">
    <w:pPr>
      <w:pStyle w:val="Footer"/>
      <w:jc w:val="center"/>
    </w:pPr>
  </w:p>
  <w:p w:rsidR="00A46F8A" w:rsidRDefault="00A46F8A" w:rsidP="00CD6A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8A" w:rsidRDefault="00A46F8A" w:rsidP="008C7EA4">
      <w:pPr>
        <w:spacing w:after="0" w:line="240" w:lineRule="auto"/>
      </w:pPr>
      <w:r>
        <w:separator/>
      </w:r>
    </w:p>
  </w:footnote>
  <w:footnote w:type="continuationSeparator" w:id="0">
    <w:p w:rsidR="00A46F8A" w:rsidRDefault="00A46F8A" w:rsidP="008C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651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920DFB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5D242B"/>
    <w:multiLevelType w:val="hybridMultilevel"/>
    <w:tmpl w:val="8D86E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193E"/>
    <w:multiLevelType w:val="hybridMultilevel"/>
    <w:tmpl w:val="0CB6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81BB0"/>
    <w:multiLevelType w:val="hybridMultilevel"/>
    <w:tmpl w:val="17103536"/>
    <w:lvl w:ilvl="0" w:tplc="DF1E0B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CC3D81"/>
    <w:multiLevelType w:val="hybridMultilevel"/>
    <w:tmpl w:val="8842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1BAF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D5907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974CF5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A54942"/>
    <w:multiLevelType w:val="hybridMultilevel"/>
    <w:tmpl w:val="B2F2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1076C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610F96"/>
    <w:multiLevelType w:val="hybridMultilevel"/>
    <w:tmpl w:val="642A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D462D"/>
    <w:multiLevelType w:val="multilevel"/>
    <w:tmpl w:val="C2E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C767C"/>
    <w:multiLevelType w:val="hybridMultilevel"/>
    <w:tmpl w:val="AF5E5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40116"/>
    <w:multiLevelType w:val="hybridMultilevel"/>
    <w:tmpl w:val="82882AFC"/>
    <w:lvl w:ilvl="0" w:tplc="802A60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A4"/>
    <w:rsid w:val="00081EF2"/>
    <w:rsid w:val="00093F3D"/>
    <w:rsid w:val="00100123"/>
    <w:rsid w:val="001074F8"/>
    <w:rsid w:val="00125A2F"/>
    <w:rsid w:val="00143437"/>
    <w:rsid w:val="00205176"/>
    <w:rsid w:val="0023402E"/>
    <w:rsid w:val="00250C57"/>
    <w:rsid w:val="00295EF1"/>
    <w:rsid w:val="002C100D"/>
    <w:rsid w:val="00340E9D"/>
    <w:rsid w:val="00352C72"/>
    <w:rsid w:val="003B2A38"/>
    <w:rsid w:val="00404275"/>
    <w:rsid w:val="00421564"/>
    <w:rsid w:val="00440055"/>
    <w:rsid w:val="004668E6"/>
    <w:rsid w:val="004E3534"/>
    <w:rsid w:val="004E5659"/>
    <w:rsid w:val="004E5D34"/>
    <w:rsid w:val="004F5E48"/>
    <w:rsid w:val="005072B8"/>
    <w:rsid w:val="00590BCB"/>
    <w:rsid w:val="005B308E"/>
    <w:rsid w:val="005C02B4"/>
    <w:rsid w:val="0062490E"/>
    <w:rsid w:val="006341A8"/>
    <w:rsid w:val="006B35DD"/>
    <w:rsid w:val="0070080D"/>
    <w:rsid w:val="00753280"/>
    <w:rsid w:val="007711C3"/>
    <w:rsid w:val="007C2407"/>
    <w:rsid w:val="007E0D4D"/>
    <w:rsid w:val="00814FAE"/>
    <w:rsid w:val="008B74F1"/>
    <w:rsid w:val="008C71C1"/>
    <w:rsid w:val="008C7EA4"/>
    <w:rsid w:val="00921402"/>
    <w:rsid w:val="009471D5"/>
    <w:rsid w:val="00971C22"/>
    <w:rsid w:val="009A6B77"/>
    <w:rsid w:val="009B08E3"/>
    <w:rsid w:val="009B5D1E"/>
    <w:rsid w:val="009F04D5"/>
    <w:rsid w:val="00A36C31"/>
    <w:rsid w:val="00A46F8A"/>
    <w:rsid w:val="00A50F81"/>
    <w:rsid w:val="00A67607"/>
    <w:rsid w:val="00A81054"/>
    <w:rsid w:val="00A84666"/>
    <w:rsid w:val="00A87971"/>
    <w:rsid w:val="00AB30C7"/>
    <w:rsid w:val="00AD1E25"/>
    <w:rsid w:val="00B073B5"/>
    <w:rsid w:val="00B522E5"/>
    <w:rsid w:val="00BA180E"/>
    <w:rsid w:val="00BC62B5"/>
    <w:rsid w:val="00BE4926"/>
    <w:rsid w:val="00BF433D"/>
    <w:rsid w:val="00C11E42"/>
    <w:rsid w:val="00C7262F"/>
    <w:rsid w:val="00C94230"/>
    <w:rsid w:val="00CC6A82"/>
    <w:rsid w:val="00CD6A96"/>
    <w:rsid w:val="00CF3E63"/>
    <w:rsid w:val="00DA6CAD"/>
    <w:rsid w:val="00DA745C"/>
    <w:rsid w:val="00E368B8"/>
    <w:rsid w:val="00E44743"/>
    <w:rsid w:val="00E563D2"/>
    <w:rsid w:val="00E67ED0"/>
    <w:rsid w:val="00E73AF9"/>
    <w:rsid w:val="00E85071"/>
    <w:rsid w:val="00EC5644"/>
    <w:rsid w:val="00ED609C"/>
    <w:rsid w:val="00F0521B"/>
    <w:rsid w:val="00F2266E"/>
    <w:rsid w:val="00F30DAF"/>
    <w:rsid w:val="00F332E6"/>
    <w:rsid w:val="00FA6D88"/>
    <w:rsid w:val="00F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A4"/>
  </w:style>
  <w:style w:type="paragraph" w:styleId="Footer">
    <w:name w:val="footer"/>
    <w:basedOn w:val="Normal"/>
    <w:link w:val="FooterChar"/>
    <w:uiPriority w:val="99"/>
    <w:unhideWhenUsed/>
    <w:rsid w:val="008C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A4"/>
  </w:style>
  <w:style w:type="paragraph" w:styleId="BalloonText">
    <w:name w:val="Balloon Text"/>
    <w:basedOn w:val="Normal"/>
    <w:link w:val="BalloonTextChar"/>
    <w:uiPriority w:val="99"/>
    <w:semiHidden/>
    <w:unhideWhenUsed/>
    <w:rsid w:val="0020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DE85BB1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O'Halloran</dc:creator>
  <cp:lastModifiedBy>Louise Geach</cp:lastModifiedBy>
  <cp:revision>2</cp:revision>
  <cp:lastPrinted>2016-06-13T14:08:00Z</cp:lastPrinted>
  <dcterms:created xsi:type="dcterms:W3CDTF">2016-09-23T12:43:00Z</dcterms:created>
  <dcterms:modified xsi:type="dcterms:W3CDTF">2016-09-23T12:43:00Z</dcterms:modified>
</cp:coreProperties>
</file>