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0B" w:rsidRDefault="001735C4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CBA13F9" wp14:editId="799D1171">
            <wp:simplePos x="0" y="0"/>
            <wp:positionH relativeFrom="margin">
              <wp:align>right</wp:align>
            </wp:positionH>
            <wp:positionV relativeFrom="paragraph">
              <wp:posOffset>-150607</wp:posOffset>
            </wp:positionV>
            <wp:extent cx="541435" cy="58521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C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B32206" wp14:editId="082D1155">
            <wp:simplePos x="0" y="0"/>
            <wp:positionH relativeFrom="column">
              <wp:posOffset>-132003</wp:posOffset>
            </wp:positionH>
            <wp:positionV relativeFrom="paragraph">
              <wp:posOffset>-240868</wp:posOffset>
            </wp:positionV>
            <wp:extent cx="541435" cy="5852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6E9A1" wp14:editId="404D8939">
                <wp:simplePos x="0" y="0"/>
                <wp:positionH relativeFrom="margin">
                  <wp:posOffset>1565275</wp:posOffset>
                </wp:positionH>
                <wp:positionV relativeFrom="paragraph">
                  <wp:posOffset>2540</wp:posOffset>
                </wp:positionV>
                <wp:extent cx="2859405" cy="1404620"/>
                <wp:effectExtent l="19050" t="1905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DCD" w:rsidRPr="00CF7DCD" w:rsidRDefault="00432FFB" w:rsidP="00CF7D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Eco Warriors</w:t>
                            </w:r>
                            <w:r w:rsidR="00CF7DCD" w:rsidRPr="00CF7D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6E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25pt;margin-top:.2pt;width:225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" strokecolor="black [3213]" strokeweight="3pt">
                <v:textbox style="mso-fit-shape-to-text:t">
                  <w:txbxContent>
                    <w:p w:rsidR="00CF7DCD" w:rsidRPr="00CF7DCD" w:rsidRDefault="00432FFB" w:rsidP="00CF7DC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Eco Warriors</w:t>
                      </w:r>
                      <w:r w:rsidR="00CF7DCD" w:rsidRPr="00CF7D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90B">
        <w:tab/>
      </w:r>
      <w:r w:rsidR="008A690B">
        <w:tab/>
      </w:r>
      <w:r w:rsidR="008A690B">
        <w:tab/>
      </w:r>
      <w:r w:rsidR="008A690B">
        <w:tab/>
      </w:r>
      <w:r w:rsidR="008A690B">
        <w:tab/>
      </w:r>
      <w:r w:rsidR="008A690B">
        <w:tab/>
      </w:r>
    </w:p>
    <w:p w:rsidR="008A690B" w:rsidRDefault="008A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126"/>
        <w:gridCol w:w="2126"/>
      </w:tblGrid>
      <w:tr w:rsidR="00CF7DCD" w:rsidTr="00CF7DCD">
        <w:tc>
          <w:tcPr>
            <w:tcW w:w="1696" w:type="dxa"/>
            <w:shd w:val="clear" w:color="auto" w:fill="BDD6EE" w:themeFill="accent1" w:themeFillTint="66"/>
          </w:tcPr>
          <w:p w:rsidR="00CF7DCD" w:rsidRPr="00CF7DCD" w:rsidRDefault="00CF7DCD" w:rsidP="00CF7DCD">
            <w:pPr>
              <w:rPr>
                <w:b/>
                <w:noProof/>
                <w:lang w:eastAsia="en-GB"/>
              </w:rPr>
            </w:pPr>
            <w:r w:rsidRPr="00CF7DCD">
              <w:rPr>
                <w:b/>
                <w:noProof/>
                <w:lang w:eastAsia="en-GB"/>
              </w:rPr>
              <w:t>Date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F7DCD" w:rsidRPr="00CF7DCD" w:rsidRDefault="00CF7DCD" w:rsidP="00CF7DCD">
            <w:pPr>
              <w:rPr>
                <w:b/>
                <w:noProof/>
                <w:lang w:eastAsia="en-GB"/>
              </w:rPr>
            </w:pPr>
            <w:r w:rsidRPr="00CF7DCD">
              <w:rPr>
                <w:b/>
                <w:noProof/>
                <w:lang w:eastAsia="en-GB"/>
              </w:rPr>
              <w:t>Year 3 reps present?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F7DCD" w:rsidRPr="00CF7DCD" w:rsidRDefault="00CF7DCD" w:rsidP="00CF7DCD">
            <w:pPr>
              <w:rPr>
                <w:b/>
              </w:rPr>
            </w:pPr>
            <w:r w:rsidRPr="00CF7DCD">
              <w:rPr>
                <w:b/>
              </w:rPr>
              <w:t>Year 4 reps present?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F7DCD" w:rsidRPr="00CF7DCD" w:rsidRDefault="00CF7DCD" w:rsidP="00CF7DCD">
            <w:pPr>
              <w:rPr>
                <w:b/>
              </w:rPr>
            </w:pPr>
            <w:r w:rsidRPr="00CF7DCD">
              <w:rPr>
                <w:b/>
              </w:rPr>
              <w:t>Year 5 reps present?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CF7DCD" w:rsidRPr="00CF7DCD" w:rsidRDefault="00CF7DCD" w:rsidP="00CF7DCD">
            <w:pPr>
              <w:rPr>
                <w:b/>
              </w:rPr>
            </w:pPr>
            <w:r w:rsidRPr="00CF7DCD">
              <w:rPr>
                <w:b/>
              </w:rPr>
              <w:t>Year 6 reps present?</w:t>
            </w:r>
          </w:p>
        </w:tc>
      </w:tr>
      <w:tr w:rsidR="00CF7DCD" w:rsidTr="00CF7DCD">
        <w:tc>
          <w:tcPr>
            <w:tcW w:w="1696" w:type="dxa"/>
          </w:tcPr>
          <w:p w:rsidR="00CF7DCD" w:rsidRDefault="000F4516" w:rsidP="00A832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A8327E">
              <w:rPr>
                <w:noProof/>
                <w:lang w:eastAsia="en-GB"/>
              </w:rPr>
              <w:t>0</w:t>
            </w:r>
            <w:r w:rsidR="000815F6">
              <w:rPr>
                <w:noProof/>
                <w:lang w:eastAsia="en-GB"/>
              </w:rPr>
              <w:t>.0</w:t>
            </w:r>
            <w:r w:rsidR="00A8327E">
              <w:rPr>
                <w:noProof/>
                <w:lang w:eastAsia="en-GB"/>
              </w:rPr>
              <w:t>5</w:t>
            </w:r>
            <w:r w:rsidR="000815F6">
              <w:rPr>
                <w:noProof/>
                <w:lang w:eastAsia="en-GB"/>
              </w:rPr>
              <w:t>.2024</w:t>
            </w:r>
          </w:p>
        </w:tc>
        <w:tc>
          <w:tcPr>
            <w:tcW w:w="2127" w:type="dxa"/>
          </w:tcPr>
          <w:p w:rsidR="00CF7DCD" w:rsidRDefault="000815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tc>
          <w:tcPr>
            <w:tcW w:w="2126" w:type="dxa"/>
          </w:tcPr>
          <w:p w:rsidR="00CF7DCD" w:rsidRDefault="000815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tc>
          <w:tcPr>
            <w:tcW w:w="2126" w:type="dxa"/>
          </w:tcPr>
          <w:p w:rsidR="00CF7DCD" w:rsidRDefault="000815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tc>
          <w:tcPr>
            <w:tcW w:w="2126" w:type="dxa"/>
          </w:tcPr>
          <w:p w:rsidR="00CF7DCD" w:rsidRDefault="000815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</w:tr>
    </w:tbl>
    <w:p w:rsidR="008A690B" w:rsidRDefault="00C3313F">
      <w:r w:rsidRPr="00C3313F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5143"/>
      </w:tblGrid>
      <w:tr w:rsidR="00CF7DCD" w:rsidTr="00CF7DCD">
        <w:trPr>
          <w:trHeight w:val="297"/>
        </w:trPr>
        <w:tc>
          <w:tcPr>
            <w:tcW w:w="5143" w:type="dxa"/>
            <w:shd w:val="clear" w:color="auto" w:fill="FBE4D5" w:themeFill="accent2" w:themeFillTint="33"/>
          </w:tcPr>
          <w:p w:rsidR="00CF7DCD" w:rsidRPr="00CF7DCD" w:rsidRDefault="00CF7DCD" w:rsidP="00CF7DCD">
            <w:pPr>
              <w:jc w:val="center"/>
              <w:rPr>
                <w:b/>
              </w:rPr>
            </w:pPr>
            <w:r w:rsidRPr="00CF7DCD">
              <w:rPr>
                <w:b/>
              </w:rPr>
              <w:t>Action</w:t>
            </w:r>
          </w:p>
        </w:tc>
        <w:tc>
          <w:tcPr>
            <w:tcW w:w="5143" w:type="dxa"/>
            <w:shd w:val="clear" w:color="auto" w:fill="FBE4D5" w:themeFill="accent2" w:themeFillTint="33"/>
          </w:tcPr>
          <w:p w:rsidR="00CF7DCD" w:rsidRPr="00CF7DCD" w:rsidRDefault="00CF7DCD" w:rsidP="00CF7DCD">
            <w:pPr>
              <w:jc w:val="center"/>
              <w:rPr>
                <w:b/>
              </w:rPr>
            </w:pPr>
            <w:r w:rsidRPr="00CF7DCD">
              <w:rPr>
                <w:b/>
              </w:rPr>
              <w:t>By who?</w:t>
            </w:r>
          </w:p>
        </w:tc>
      </w:tr>
      <w:tr w:rsidR="00CF7DCD" w:rsidTr="00CF7DCD">
        <w:trPr>
          <w:trHeight w:val="297"/>
        </w:trPr>
        <w:tc>
          <w:tcPr>
            <w:tcW w:w="5143" w:type="dxa"/>
          </w:tcPr>
          <w:p w:rsidR="00DA3CFF" w:rsidRDefault="00432FFB" w:rsidP="00A8327E">
            <w:r>
              <w:t xml:space="preserve"> </w:t>
            </w:r>
            <w:r w:rsidR="000F4516">
              <w:t xml:space="preserve"> </w:t>
            </w:r>
            <w:r w:rsidR="00A8327E">
              <w:t xml:space="preserve"> </w:t>
            </w:r>
          </w:p>
          <w:p w:rsidR="00DA3CFF" w:rsidRDefault="00A8327E" w:rsidP="00A8327E">
            <w:pPr>
              <w:pStyle w:val="ListParagraph"/>
              <w:numPr>
                <w:ilvl w:val="0"/>
                <w:numId w:val="1"/>
              </w:numPr>
            </w:pPr>
            <w:r>
              <w:t>To turn off lights and interactive whiteboards when not in the room.</w:t>
            </w:r>
          </w:p>
          <w:p w:rsidR="00DA3CFF" w:rsidRDefault="00A8327E" w:rsidP="00A8327E">
            <w:pPr>
              <w:pStyle w:val="ListParagraph"/>
              <w:numPr>
                <w:ilvl w:val="0"/>
                <w:numId w:val="1"/>
              </w:numPr>
            </w:pPr>
            <w:r>
              <w:t xml:space="preserve"> Recycling project – collect plastic bottles to re-use for: Enrichment/Art/D. T projects/Mud kitchen.</w:t>
            </w:r>
          </w:p>
          <w:p w:rsidR="009E747B" w:rsidRDefault="009E747B" w:rsidP="00DA3CFF"/>
          <w:p w:rsidR="009E747B" w:rsidRDefault="009E747B" w:rsidP="00DA3CFF"/>
        </w:tc>
        <w:tc>
          <w:tcPr>
            <w:tcW w:w="5143" w:type="dxa"/>
          </w:tcPr>
          <w:p w:rsidR="00DA3CFF" w:rsidRDefault="00A8327E" w:rsidP="00432FFB">
            <w:r>
              <w:t xml:space="preserve"> </w:t>
            </w:r>
          </w:p>
          <w:p w:rsidR="00EA440B" w:rsidRDefault="00A8327E" w:rsidP="00A8327E">
            <w:pPr>
              <w:pStyle w:val="ListParagraph"/>
              <w:numPr>
                <w:ilvl w:val="0"/>
                <w:numId w:val="1"/>
              </w:numPr>
            </w:pPr>
            <w:r>
              <w:t>Eco warriors to check their classes during break and lunch times.</w:t>
            </w:r>
          </w:p>
          <w:p w:rsidR="00A8327E" w:rsidRDefault="00A8327E" w:rsidP="00A8327E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to bring in used plastic bottles. Competition – class with the most amount of bottles </w:t>
            </w:r>
            <w:bookmarkStart w:id="0" w:name="_GoBack"/>
            <w:bookmarkEnd w:id="0"/>
            <w:r>
              <w:t>will win Class Dojo points.</w:t>
            </w:r>
          </w:p>
        </w:tc>
      </w:tr>
    </w:tbl>
    <w:p w:rsidR="008A690B" w:rsidRDefault="00E0074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8B2E0B" wp14:editId="1F72291A">
            <wp:simplePos x="0" y="0"/>
            <wp:positionH relativeFrom="column">
              <wp:posOffset>-293625</wp:posOffset>
            </wp:positionH>
            <wp:positionV relativeFrom="paragraph">
              <wp:posOffset>6944086</wp:posOffset>
            </wp:positionV>
            <wp:extent cx="882169" cy="88513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69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C5" w:rsidRPr="000155C5">
        <w:rPr>
          <w:noProof/>
          <w:lang w:eastAsia="en-GB"/>
        </w:rPr>
        <w:t xml:space="preserve"> </w:t>
      </w:r>
    </w:p>
    <w:sectPr w:rsidR="008A690B" w:rsidSect="00CF7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A8A"/>
    <w:multiLevelType w:val="hybridMultilevel"/>
    <w:tmpl w:val="3FC8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0B"/>
    <w:rsid w:val="000155C5"/>
    <w:rsid w:val="00023CC8"/>
    <w:rsid w:val="000815F6"/>
    <w:rsid w:val="000F4516"/>
    <w:rsid w:val="001735C4"/>
    <w:rsid w:val="002C58C0"/>
    <w:rsid w:val="00432FFB"/>
    <w:rsid w:val="00487FFD"/>
    <w:rsid w:val="0053020A"/>
    <w:rsid w:val="008A690B"/>
    <w:rsid w:val="009E747B"/>
    <w:rsid w:val="00A8327E"/>
    <w:rsid w:val="00C3313F"/>
    <w:rsid w:val="00CF24B1"/>
    <w:rsid w:val="00CF7DCD"/>
    <w:rsid w:val="00DA3CFF"/>
    <w:rsid w:val="00E0074D"/>
    <w:rsid w:val="00E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A606"/>
  <w15:chartTrackingRefBased/>
  <w15:docId w15:val="{420F4877-993A-43E4-A5F5-48E5CAA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D52702D1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Sanghera</dc:creator>
  <cp:keywords/>
  <dc:description/>
  <cp:lastModifiedBy>Nazhath Khan</cp:lastModifiedBy>
  <cp:revision>2</cp:revision>
  <dcterms:created xsi:type="dcterms:W3CDTF">2024-05-20T13:09:00Z</dcterms:created>
  <dcterms:modified xsi:type="dcterms:W3CDTF">2024-05-20T13:09:00Z</dcterms:modified>
</cp:coreProperties>
</file>